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8" w:rsidRDefault="007520B8" w:rsidP="00383C12">
      <w:pPr>
        <w:pStyle w:val="BodyText"/>
        <w:spacing w:before="1" w:after="240"/>
        <w:jc w:val="center"/>
        <w:rPr>
          <w:rFonts w:eastAsia="標楷體"/>
          <w:szCs w:val="36"/>
          <w:lang w:eastAsia="zh-TW"/>
        </w:rPr>
      </w:pPr>
      <w:r w:rsidRPr="00090993">
        <w:rPr>
          <w:rFonts w:eastAsia="標楷體" w:hint="eastAsia"/>
          <w:szCs w:val="36"/>
          <w:lang w:eastAsia="zh-TW"/>
        </w:rPr>
        <w:t>桃園市原住民族學生獎助</w:t>
      </w:r>
    </w:p>
    <w:p w:rsidR="007520B8" w:rsidRPr="00D705E8" w:rsidRDefault="007520B8" w:rsidP="00383C12">
      <w:pPr>
        <w:pStyle w:val="BodyText"/>
        <w:spacing w:before="1" w:after="240"/>
        <w:jc w:val="center"/>
        <w:rPr>
          <w:rFonts w:ascii="Times New Roman" w:eastAsia="標楷體" w:hAnsi="Times New Roman" w:cs="Times New Roman"/>
          <w:lang w:eastAsia="zh-TW"/>
        </w:rPr>
      </w:pPr>
      <w:r w:rsidRPr="00D705E8">
        <w:rPr>
          <w:rFonts w:ascii="Times New Roman" w:eastAsia="標楷體" w:hAnsi="Times New Roman" w:cs="Times New Roman" w:hint="eastAsia"/>
          <w:lang w:eastAsia="zh-TW"/>
        </w:rPr>
        <w:t>生活津貼申請表</w:t>
      </w:r>
    </w:p>
    <w:p w:rsidR="007520B8" w:rsidRPr="00D705E8" w:rsidRDefault="007520B8" w:rsidP="00B94D76">
      <w:pPr>
        <w:pStyle w:val="BodyText"/>
        <w:spacing w:before="5"/>
        <w:rPr>
          <w:rFonts w:ascii="Times New Roman" w:eastAsia="標楷體" w:hAnsi="Times New Roman" w:cs="Times New Roman"/>
          <w:sz w:val="9"/>
          <w:lang w:eastAsia="zh-TW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58"/>
        <w:gridCol w:w="142"/>
        <w:gridCol w:w="808"/>
        <w:gridCol w:w="42"/>
        <w:gridCol w:w="1278"/>
        <w:gridCol w:w="1063"/>
        <w:gridCol w:w="565"/>
        <w:gridCol w:w="421"/>
        <w:gridCol w:w="78"/>
        <w:gridCol w:w="511"/>
        <w:gridCol w:w="565"/>
        <w:gridCol w:w="340"/>
        <w:gridCol w:w="223"/>
        <w:gridCol w:w="142"/>
        <w:gridCol w:w="1011"/>
        <w:gridCol w:w="468"/>
        <w:gridCol w:w="86"/>
        <w:gridCol w:w="568"/>
        <w:gridCol w:w="1177"/>
      </w:tblGrid>
      <w:tr w:rsidR="007520B8" w:rsidRPr="003A2BD3" w:rsidTr="003A2BD3">
        <w:trPr>
          <w:trHeight w:val="556"/>
        </w:trPr>
        <w:tc>
          <w:tcPr>
            <w:tcW w:w="948" w:type="dxa"/>
            <w:vMerge w:val="restart"/>
          </w:tcPr>
          <w:p w:rsidR="007520B8" w:rsidRPr="003A2BD3" w:rsidRDefault="007520B8" w:rsidP="003A2BD3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基本</w:t>
            </w:r>
          </w:p>
          <w:p w:rsidR="007520B8" w:rsidRPr="003A2BD3" w:rsidRDefault="007520B8" w:rsidP="003A2BD3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資料</w:t>
            </w:r>
          </w:p>
        </w:tc>
        <w:tc>
          <w:tcPr>
            <w:tcW w:w="1308" w:type="dxa"/>
            <w:gridSpan w:val="3"/>
          </w:tcPr>
          <w:p w:rsidR="007520B8" w:rsidRPr="003A2BD3" w:rsidRDefault="007520B8" w:rsidP="003A2BD3">
            <w:pPr>
              <w:pStyle w:val="TableParagraph"/>
              <w:spacing w:before="36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學生姓名</w:t>
            </w:r>
          </w:p>
        </w:tc>
        <w:tc>
          <w:tcPr>
            <w:tcW w:w="2383" w:type="dxa"/>
            <w:gridSpan w:val="3"/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7520B8" w:rsidRPr="003A2BD3" w:rsidRDefault="007520B8" w:rsidP="003A2BD3">
            <w:pPr>
              <w:pStyle w:val="TableParagraph"/>
              <w:spacing w:before="36"/>
              <w:ind w:left="4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族別</w:t>
            </w:r>
          </w:p>
        </w:tc>
        <w:tc>
          <w:tcPr>
            <w:tcW w:w="1575" w:type="dxa"/>
            <w:gridSpan w:val="4"/>
            <w:tcBorders>
              <w:right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spacing w:before="36"/>
              <w:ind w:right="100"/>
              <w:jc w:val="righ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族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spacing w:before="36"/>
              <w:ind w:left="5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性別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spacing w:before="115"/>
              <w:ind w:left="96"/>
              <w:rPr>
                <w:rFonts w:ascii="Times New Roman" w:eastAsia="標楷體" w:hAnsi="Times New Roman" w:cs="Times New Roman"/>
                <w:sz w:val="24"/>
              </w:rPr>
            </w:pPr>
            <w:r w:rsidRPr="003A2BD3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男</w:t>
            </w:r>
            <w:r w:rsidRPr="003A2BD3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女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spacing w:before="3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出生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tabs>
                <w:tab w:val="left" w:pos="974"/>
                <w:tab w:val="left" w:pos="1454"/>
              </w:tabs>
              <w:spacing w:before="36"/>
              <w:ind w:left="375" w:right="-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年</w:t>
            </w:r>
            <w:r w:rsidRPr="003A2BD3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月</w:t>
            </w:r>
            <w:r w:rsidRPr="003A2BD3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日</w:t>
            </w:r>
          </w:p>
        </w:tc>
      </w:tr>
      <w:tr w:rsidR="007520B8" w:rsidRPr="003A2BD3" w:rsidTr="003A2BD3">
        <w:trPr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08" w:type="dxa"/>
            <w:gridSpan w:val="3"/>
          </w:tcPr>
          <w:p w:rsidR="007520B8" w:rsidRPr="003A2BD3" w:rsidRDefault="007520B8" w:rsidP="003A2BD3">
            <w:pPr>
              <w:pStyle w:val="TableParagraph"/>
              <w:spacing w:before="18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就讀學校</w:t>
            </w:r>
          </w:p>
        </w:tc>
        <w:tc>
          <w:tcPr>
            <w:tcW w:w="3958" w:type="dxa"/>
            <w:gridSpan w:val="7"/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7520B8" w:rsidRPr="003A2BD3" w:rsidRDefault="007520B8" w:rsidP="003A2BD3">
            <w:pPr>
              <w:pStyle w:val="TableParagraph"/>
              <w:spacing w:before="18"/>
              <w:ind w:left="3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科系</w:t>
            </w:r>
          </w:p>
        </w:tc>
        <w:tc>
          <w:tcPr>
            <w:tcW w:w="227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spacing w:before="18"/>
              <w:ind w:left="51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年級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520B8" w:rsidRPr="003A2BD3" w:rsidTr="003A2BD3">
        <w:trPr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08" w:type="dxa"/>
            <w:gridSpan w:val="3"/>
          </w:tcPr>
          <w:p w:rsidR="007520B8" w:rsidRPr="003A2BD3" w:rsidRDefault="007520B8" w:rsidP="003A2BD3">
            <w:pPr>
              <w:pStyle w:val="TableParagraph"/>
              <w:spacing w:before="16"/>
              <w:ind w:left="5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身分證字號</w:t>
            </w:r>
          </w:p>
        </w:tc>
        <w:tc>
          <w:tcPr>
            <w:tcW w:w="2383" w:type="dxa"/>
            <w:gridSpan w:val="3"/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7520B8" w:rsidRPr="003A2BD3" w:rsidRDefault="007520B8" w:rsidP="003A2BD3">
            <w:pPr>
              <w:pStyle w:val="TableParagraph"/>
              <w:spacing w:before="16"/>
              <w:ind w:left="3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電話</w:t>
            </w:r>
          </w:p>
        </w:tc>
        <w:tc>
          <w:tcPr>
            <w:tcW w:w="2280" w:type="dxa"/>
            <w:gridSpan w:val="7"/>
          </w:tcPr>
          <w:p w:rsidR="007520B8" w:rsidRPr="003A2BD3" w:rsidRDefault="007520B8" w:rsidP="003A2BD3">
            <w:pPr>
              <w:pStyle w:val="TableParagraph"/>
              <w:spacing w:before="16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05"/>
                <w:sz w:val="24"/>
                <w:lang w:eastAsia="zh-TW"/>
              </w:rPr>
              <w:t xml:space="preserve">　</w:t>
            </w:r>
            <w:r w:rsidRPr="003A2BD3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)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</w:tcBorders>
          </w:tcPr>
          <w:p w:rsidR="007520B8" w:rsidRPr="003A2BD3" w:rsidRDefault="007520B8" w:rsidP="003A2BD3">
            <w:pPr>
              <w:pStyle w:val="TableParagraph"/>
              <w:tabs>
                <w:tab w:val="left" w:pos="884"/>
              </w:tabs>
              <w:spacing w:before="1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>(09</w:t>
            </w:r>
            <w:r w:rsidRPr="003A2BD3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ab/>
              <w:t>)-</w:t>
            </w:r>
          </w:p>
        </w:tc>
      </w:tr>
      <w:tr w:rsidR="007520B8" w:rsidRPr="003A2BD3" w:rsidTr="003A2BD3">
        <w:trPr>
          <w:trHeight w:val="515"/>
        </w:trPr>
        <w:tc>
          <w:tcPr>
            <w:tcW w:w="948" w:type="dxa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08" w:type="dxa"/>
            <w:gridSpan w:val="3"/>
          </w:tcPr>
          <w:p w:rsidR="007520B8" w:rsidRPr="003A2BD3" w:rsidRDefault="007520B8" w:rsidP="003A2BD3">
            <w:pPr>
              <w:pStyle w:val="TableParagraph"/>
              <w:spacing w:before="9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戶籍地址</w:t>
            </w:r>
          </w:p>
        </w:tc>
        <w:tc>
          <w:tcPr>
            <w:tcW w:w="8538" w:type="dxa"/>
            <w:gridSpan w:val="16"/>
          </w:tcPr>
          <w:p w:rsidR="007520B8" w:rsidRPr="003A2BD3" w:rsidRDefault="007520B8" w:rsidP="003A2BD3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88"/>
              <w:ind w:left="31"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桃園市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區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路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街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段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巷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弄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號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樓之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7520B8" w:rsidRPr="003A2BD3" w:rsidTr="003A2BD3">
        <w:trPr>
          <w:trHeight w:val="719"/>
        </w:trPr>
        <w:tc>
          <w:tcPr>
            <w:tcW w:w="948" w:type="dxa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7520B8" w:rsidRPr="003A2BD3" w:rsidRDefault="007520B8" w:rsidP="003A2BD3">
            <w:pPr>
              <w:pStyle w:val="TableParagraph"/>
              <w:spacing w:line="333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實際居住</w:t>
            </w:r>
          </w:p>
          <w:p w:rsidR="007520B8" w:rsidRPr="003A2BD3" w:rsidRDefault="007520B8" w:rsidP="003A2BD3">
            <w:pPr>
              <w:pStyle w:val="TableParagraph"/>
              <w:spacing w:line="366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地址</w:t>
            </w:r>
          </w:p>
        </w:tc>
        <w:tc>
          <w:tcPr>
            <w:tcW w:w="8538" w:type="dxa"/>
            <w:gridSpan w:val="16"/>
          </w:tcPr>
          <w:p w:rsidR="007520B8" w:rsidRPr="003A2BD3" w:rsidRDefault="007520B8" w:rsidP="003A2BD3">
            <w:pPr>
              <w:pStyle w:val="TableParagraph"/>
              <w:spacing w:before="11"/>
              <w:ind w:left="3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同戶籍地址</w:t>
            </w:r>
          </w:p>
          <w:p w:rsidR="007520B8" w:rsidRPr="003A2BD3" w:rsidRDefault="007520B8" w:rsidP="003A2BD3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25" w:line="328" w:lineRule="exact"/>
              <w:ind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520B8" w:rsidRPr="003A2BD3" w:rsidTr="003A2BD3">
        <w:trPr>
          <w:trHeight w:val="2412"/>
        </w:trPr>
        <w:tc>
          <w:tcPr>
            <w:tcW w:w="5625" w:type="dxa"/>
            <w:gridSpan w:val="9"/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7520B8" w:rsidRPr="003A2BD3" w:rsidRDefault="007520B8" w:rsidP="003A2BD3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  <w:lang w:eastAsia="zh-TW"/>
              </w:rPr>
            </w:pPr>
          </w:p>
          <w:p w:rsidR="007520B8" w:rsidRPr="003A2BD3" w:rsidRDefault="007520B8" w:rsidP="003A2BD3">
            <w:pPr>
              <w:pStyle w:val="TableParagraph"/>
              <w:ind w:left="1697"/>
              <w:rPr>
                <w:rFonts w:ascii="Times New Roman" w:eastAsia="標楷體" w:hAnsi="Times New Roman" w:cs="Times New Roman"/>
                <w:sz w:val="28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8"/>
              </w:rPr>
              <w:t>學生證正面</w:t>
            </w:r>
            <w:r w:rsidRPr="003A2BD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黏貼</w:t>
            </w:r>
            <w:r w:rsidRPr="003A2BD3">
              <w:rPr>
                <w:rFonts w:ascii="Times New Roman" w:eastAsia="標楷體" w:hAnsi="Times New Roman" w:cs="Times New Roman" w:hint="eastAsia"/>
                <w:sz w:val="28"/>
              </w:rPr>
              <w:t>處</w:t>
            </w:r>
          </w:p>
        </w:tc>
        <w:tc>
          <w:tcPr>
            <w:tcW w:w="5169" w:type="dxa"/>
            <w:gridSpan w:val="11"/>
          </w:tcPr>
          <w:p w:rsidR="007520B8" w:rsidRPr="003A2BD3" w:rsidRDefault="007520B8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7520B8" w:rsidRPr="003A2BD3" w:rsidRDefault="007520B8" w:rsidP="003A2BD3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</w:rPr>
            </w:pPr>
          </w:p>
          <w:p w:rsidR="007520B8" w:rsidRPr="003A2BD3" w:rsidRDefault="007520B8" w:rsidP="003A2BD3">
            <w:pPr>
              <w:pStyle w:val="TableParagraph"/>
              <w:ind w:left="1458"/>
              <w:rPr>
                <w:rFonts w:ascii="Times New Roman" w:eastAsia="標楷體" w:hAnsi="Times New Roman" w:cs="Times New Roman"/>
                <w:sz w:val="28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8"/>
              </w:rPr>
              <w:t>學生證反面</w:t>
            </w:r>
            <w:r w:rsidRPr="003A2BD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黏貼</w:t>
            </w:r>
            <w:r w:rsidRPr="003A2BD3">
              <w:rPr>
                <w:rFonts w:ascii="Times New Roman" w:eastAsia="標楷體" w:hAnsi="Times New Roman" w:cs="Times New Roman" w:hint="eastAsia"/>
                <w:sz w:val="28"/>
              </w:rPr>
              <w:t>處</w:t>
            </w:r>
          </w:p>
        </w:tc>
      </w:tr>
      <w:tr w:rsidR="007520B8" w:rsidRPr="003A2BD3" w:rsidTr="003A2BD3">
        <w:trPr>
          <w:trHeight w:val="426"/>
        </w:trPr>
        <w:tc>
          <w:tcPr>
            <w:tcW w:w="1306" w:type="dxa"/>
            <w:gridSpan w:val="2"/>
            <w:vMerge w:val="restart"/>
          </w:tcPr>
          <w:p w:rsidR="007520B8" w:rsidRPr="003A2BD3" w:rsidRDefault="007520B8" w:rsidP="003A2BD3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全戶人口戶籍基本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15"/>
                <w:lang w:eastAsia="zh-TW"/>
              </w:rPr>
              <w:t>資料</w:t>
            </w:r>
          </w:p>
          <w:p w:rsidR="007520B8" w:rsidRPr="003A2BD3" w:rsidRDefault="007520B8" w:rsidP="003A2BD3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15"/>
                <w:lang w:eastAsia="zh-TW"/>
              </w:rPr>
              <w:t>含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20"/>
                <w:lang w:eastAsia="zh-TW"/>
              </w:rPr>
              <w:t>申請人</w:t>
            </w:r>
            <w:r w:rsidRPr="003A2BD3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)</w:t>
            </w:r>
          </w:p>
        </w:tc>
        <w:tc>
          <w:tcPr>
            <w:tcW w:w="992" w:type="dxa"/>
            <w:gridSpan w:val="3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25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稱謂</w:t>
            </w:r>
          </w:p>
        </w:tc>
        <w:tc>
          <w:tcPr>
            <w:tcW w:w="1278" w:type="dxa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39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gridSpan w:val="4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45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身分證字號</w:t>
            </w:r>
          </w:p>
        </w:tc>
        <w:tc>
          <w:tcPr>
            <w:tcW w:w="1416" w:type="dxa"/>
            <w:gridSpan w:val="3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22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4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659" w:right="65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職業</w:t>
            </w:r>
          </w:p>
        </w:tc>
        <w:tc>
          <w:tcPr>
            <w:tcW w:w="1831" w:type="dxa"/>
            <w:gridSpan w:val="3"/>
          </w:tcPr>
          <w:p w:rsidR="007520B8" w:rsidRPr="003A2BD3" w:rsidRDefault="007520B8" w:rsidP="003A2BD3">
            <w:pPr>
              <w:pStyle w:val="TableParagraph"/>
              <w:spacing w:line="407" w:lineRule="exact"/>
              <w:ind w:left="37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薪資年收入</w:t>
            </w:r>
          </w:p>
        </w:tc>
      </w:tr>
      <w:tr w:rsidR="007520B8" w:rsidRPr="003A2BD3" w:rsidTr="003A2BD3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3A2BD3">
            <w:pPr>
              <w:pStyle w:val="TableParagraph"/>
              <w:spacing w:before="9"/>
              <w:ind w:left="1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申請人</w:t>
            </w: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511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7520B8" w:rsidRPr="003A2BD3" w:rsidRDefault="007520B8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520B8" w:rsidRPr="003A2BD3" w:rsidTr="003A2BD3">
        <w:trPr>
          <w:trHeight w:val="1682"/>
        </w:trPr>
        <w:tc>
          <w:tcPr>
            <w:tcW w:w="10794" w:type="dxa"/>
            <w:gridSpan w:val="20"/>
          </w:tcPr>
          <w:p w:rsidR="007520B8" w:rsidRPr="003A2BD3" w:rsidRDefault="007520B8" w:rsidP="003A2BD3">
            <w:pPr>
              <w:pStyle w:val="TableParagraph"/>
              <w:spacing w:before="25" w:line="246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注意事項：</w:t>
            </w:r>
            <w:r w:rsidRPr="003A2BD3">
              <w:rPr>
                <w:rFonts w:ascii="Times New Roman" w:eastAsia="標楷體" w:hAnsi="Times New Roman" w:cs="Times New Roman"/>
                <w:sz w:val="20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請申請人務必閲覽以下事項</w:t>
            </w:r>
            <w:r w:rsidRPr="003A2BD3">
              <w:rPr>
                <w:rFonts w:ascii="Times New Roman" w:eastAsia="標楷體" w:hAnsi="Times New Roman" w:cs="Times New Roman"/>
                <w:sz w:val="20"/>
                <w:lang w:eastAsia="zh-TW"/>
              </w:rPr>
              <w:t>)</w:t>
            </w:r>
          </w:p>
          <w:p w:rsidR="007520B8" w:rsidRPr="003A2BD3" w:rsidRDefault="007520B8" w:rsidP="003A2BD3">
            <w:pPr>
              <w:pStyle w:val="TableParagraph"/>
              <w:spacing w:line="324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w w:val="87"/>
                <w:sz w:val="20"/>
                <w:lang w:eastAsia="zh-TW"/>
              </w:rPr>
              <w:t>一、生活津貼應計算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2"/>
                <w:w w:val="88"/>
                <w:sz w:val="20"/>
                <w:lang w:eastAsia="zh-TW"/>
              </w:rPr>
              <w:t>家庭人口範圍</w:t>
            </w:r>
            <w:r w:rsidRPr="003A2BD3">
              <w:rPr>
                <w:rFonts w:ascii="Times New Roman" w:eastAsia="標楷體" w:hAnsi="Times New Roman" w:cs="Times New Roman" w:hint="eastAsia"/>
                <w:spacing w:val="-43"/>
                <w:w w:val="87"/>
                <w:sz w:val="20"/>
                <w:lang w:eastAsia="zh-TW"/>
              </w:rPr>
              <w:t>含：</w:t>
            </w:r>
            <w:r w:rsidRPr="003A2BD3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（一）申請人。</w:t>
            </w:r>
            <w:r w:rsidRPr="003A2BD3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二</w:t>
            </w:r>
            <w:r w:rsidRPr="003A2BD3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)</w:t>
            </w:r>
            <w:r w:rsidRPr="003A2BD3">
              <w:rPr>
                <w:rFonts w:ascii="Times New Roman" w:eastAsia="標楷體" w:hAnsi="Times New Roman" w:cs="Times New Roman" w:hint="eastAsia"/>
                <w:spacing w:val="-10"/>
                <w:w w:val="87"/>
                <w:sz w:val="20"/>
                <w:lang w:eastAsia="zh-TW"/>
              </w:rPr>
              <w:t>一親等之直系血親。</w:t>
            </w:r>
            <w:r w:rsidRPr="003A2BD3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（三）</w:t>
            </w:r>
            <w:r w:rsidRPr="003A2BD3">
              <w:rPr>
                <w:rFonts w:ascii="Times New Roman" w:eastAsia="標楷體" w:hAnsi="Times New Roman" w:cs="Times New Roman" w:hint="eastAsia"/>
                <w:w w:val="87"/>
                <w:sz w:val="20"/>
                <w:lang w:eastAsia="zh-TW"/>
              </w:rPr>
              <w:t>同一戶籍或共同生活之直系血親或兄弟姊妹。</w:t>
            </w:r>
          </w:p>
          <w:p w:rsidR="007520B8" w:rsidRPr="003A2BD3" w:rsidRDefault="007520B8" w:rsidP="003A2BD3">
            <w:pPr>
              <w:pStyle w:val="TableParagraph"/>
              <w:ind w:right="2535"/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 xml:space="preserve">                                  </w:t>
            </w:r>
            <w:r w:rsidRPr="003A2BD3">
              <w:rPr>
                <w:rFonts w:ascii="Times New Roman" w:eastAsia="標楷體" w:hAnsi="Times New Roman" w:cs="Times New Roman" w:hint="eastAsia"/>
                <w:w w:val="85"/>
                <w:sz w:val="20"/>
                <w:lang w:eastAsia="zh-TW"/>
              </w:rPr>
              <w:t>（</w:t>
            </w:r>
            <w:r w:rsidRPr="003A2BD3">
              <w:rPr>
                <w:rFonts w:ascii="Times New Roman" w:eastAsia="標楷體" w:hAnsi="Times New Roman" w:cs="Times New Roman" w:hint="eastAsia"/>
                <w:spacing w:val="2"/>
                <w:w w:val="85"/>
                <w:sz w:val="20"/>
                <w:lang w:eastAsia="zh-TW"/>
              </w:rPr>
              <w:t>四）</w:t>
            </w:r>
            <w:r w:rsidRPr="003A2BD3">
              <w:rPr>
                <w:rFonts w:ascii="Times New Roman" w:eastAsia="標楷體" w:hAnsi="Times New Roman" w:cs="Times New Roman" w:hint="eastAsia"/>
                <w:w w:val="85"/>
                <w:sz w:val="20"/>
                <w:lang w:eastAsia="zh-TW"/>
              </w:rPr>
              <w:t>前三款以外，認列綜合所得稅扶養親屬免稅額之納稅義務人。</w:t>
            </w:r>
          </w:p>
          <w:p w:rsidR="007520B8" w:rsidRPr="003A2BD3" w:rsidRDefault="007520B8" w:rsidP="003A2BD3">
            <w:pPr>
              <w:pStyle w:val="TableParagraph"/>
              <w:ind w:right="2535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二、申請人有義務提供本項補助審核所需相關資料，以提供正確審核。</w:t>
            </w:r>
          </w:p>
          <w:p w:rsidR="007520B8" w:rsidRPr="003A2BD3" w:rsidRDefault="007520B8" w:rsidP="003A2BD3">
            <w:pPr>
              <w:pStyle w:val="TableParagraph"/>
              <w:spacing w:line="247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三、應計算全家人口各類所得資料，依財政部桃園市國稅局及稅捐處提供最近年度所得資料並據以審核。</w:t>
            </w:r>
          </w:p>
          <w:p w:rsidR="007520B8" w:rsidRPr="003A2BD3" w:rsidRDefault="007520B8" w:rsidP="003A2BD3">
            <w:pPr>
              <w:pStyle w:val="TableParagraph"/>
              <w:spacing w:line="271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w w:val="87"/>
                <w:sz w:val="20"/>
                <w:lang w:eastAsia="zh-TW"/>
              </w:rPr>
              <w:t>四、全家人口家庭總收入平均，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88"/>
                <w:sz w:val="20"/>
                <w:lang w:eastAsia="zh-TW"/>
              </w:rPr>
              <w:t>每人每月未達消費支出百分之八十者</w:t>
            </w:r>
            <w:r w:rsidRPr="003A2BD3">
              <w:rPr>
                <w:rFonts w:ascii="Times New Roman" w:eastAsia="標楷體" w:hAnsi="Times New Roman" w:cs="Times New Roman" w:hint="eastAsia"/>
                <w:w w:val="87"/>
                <w:sz w:val="18"/>
                <w:lang w:eastAsia="zh-TW"/>
              </w:rPr>
              <w:t>（</w:t>
            </w:r>
            <w:r w:rsidRPr="003A2BD3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以行政院主計總處家庭收支調查</w:t>
            </w:r>
            <w:r w:rsidRPr="003A2BD3">
              <w:rPr>
                <w:rFonts w:ascii="Times New Roman" w:eastAsia="標楷體" w:hAnsi="Times New Roman" w:cs="Times New Roman" w:hint="eastAsia"/>
                <w:spacing w:val="-87"/>
                <w:w w:val="87"/>
                <w:sz w:val="18"/>
                <w:szCs w:val="20"/>
                <w:lang w:eastAsia="zh-TW"/>
              </w:rPr>
              <w:t>）。</w:t>
            </w:r>
            <w:r w:rsidRPr="003A2BD3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最新年度資料為主，</w:t>
            </w:r>
            <w:r w:rsidRPr="003A2BD3">
              <w:rPr>
                <w:rFonts w:ascii="Times New Roman" w:eastAsia="標楷體" w:hAnsi="Times New Roman" w:cs="Times New Roman"/>
                <w:color w:val="595959"/>
                <w:sz w:val="18"/>
                <w:szCs w:val="20"/>
                <w:lang w:eastAsia="zh-TW"/>
              </w:rPr>
              <w:t>105</w:t>
            </w:r>
            <w:r w:rsidRPr="003A2BD3">
              <w:rPr>
                <w:rFonts w:ascii="Times New Roman" w:eastAsia="標楷體" w:hAnsi="Times New Roman" w:cs="Times New Roman" w:hint="eastAsia"/>
                <w:color w:val="595959"/>
                <w:sz w:val="18"/>
                <w:szCs w:val="20"/>
                <w:lang w:eastAsia="zh-TW"/>
              </w:rPr>
              <w:t>年度為</w:t>
            </w:r>
            <w:r w:rsidRPr="003A2BD3">
              <w:rPr>
                <w:rFonts w:ascii="Times New Roman" w:eastAsia="標楷體" w:hAnsi="Times New Roman" w:cs="Times New Roman"/>
                <w:color w:val="595959"/>
                <w:sz w:val="18"/>
                <w:szCs w:val="20"/>
                <w:lang w:eastAsia="zh-TW"/>
              </w:rPr>
              <w:t>20,739</w:t>
            </w:r>
            <w:r w:rsidRPr="003A2BD3">
              <w:rPr>
                <w:rFonts w:ascii="Times New Roman" w:eastAsia="標楷體" w:hAnsi="Times New Roman" w:cs="Times New Roman" w:hint="eastAsia"/>
                <w:color w:val="595959"/>
                <w:sz w:val="18"/>
                <w:szCs w:val="20"/>
                <w:lang w:eastAsia="zh-TW"/>
              </w:rPr>
              <w:t>元</w:t>
            </w:r>
            <w:bookmarkStart w:id="0" w:name="_GoBack"/>
            <w:bookmarkEnd w:id="0"/>
            <w:r w:rsidRPr="003A2BD3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）</w:t>
            </w:r>
          </w:p>
        </w:tc>
      </w:tr>
      <w:tr w:rsidR="007520B8" w:rsidRPr="003A2BD3" w:rsidTr="003A2BD3">
        <w:trPr>
          <w:trHeight w:val="3667"/>
        </w:trPr>
        <w:tc>
          <w:tcPr>
            <w:tcW w:w="10794" w:type="dxa"/>
            <w:gridSpan w:val="20"/>
          </w:tcPr>
          <w:p w:rsidR="007520B8" w:rsidRPr="003A2BD3" w:rsidRDefault="007520B8" w:rsidP="003A2BD3">
            <w:pPr>
              <w:pStyle w:val="TableParagraph"/>
              <w:spacing w:line="374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3A2BD3">
              <w:rPr>
                <w:rFonts w:ascii="新細明體" w:eastAsia="新細明體" w:hAnsi="新細明體" w:cs="新細明體" w:hint="eastAsia"/>
                <w:b/>
                <w:sz w:val="24"/>
                <w:lang w:eastAsia="zh-TW"/>
              </w:rPr>
              <w:t>※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為能正確匯入您所指定的帳戶，下列欄位務必全數填列完整。</w:t>
            </w:r>
          </w:p>
          <w:p w:rsidR="007520B8" w:rsidRPr="003A2BD3" w:rsidRDefault="007520B8" w:rsidP="003A2BD3">
            <w:pPr>
              <w:pStyle w:val="TableParagraph"/>
              <w:tabs>
                <w:tab w:val="left" w:pos="4764"/>
              </w:tabs>
              <w:spacing w:before="74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印領人（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學生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）簽章</w:t>
            </w:r>
            <w:r w:rsidRPr="003A2BD3">
              <w:rPr>
                <w:rFonts w:ascii="Times New Roman" w:eastAsia="標楷體" w:hAnsi="Times New Roman" w:cs="Times New Roman" w:hint="eastAsia"/>
                <w:spacing w:val="-3"/>
                <w:sz w:val="24"/>
                <w:lang w:eastAsia="zh-TW"/>
              </w:rPr>
              <w:t>：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7520B8" w:rsidRPr="003A2BD3" w:rsidRDefault="007520B8" w:rsidP="003A2BD3">
            <w:pPr>
              <w:pStyle w:val="TableParagraph"/>
              <w:tabs>
                <w:tab w:val="left" w:pos="4229"/>
                <w:tab w:val="left" w:pos="5909"/>
              </w:tabs>
              <w:spacing w:before="130" w:line="324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或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代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領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人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簽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pacing w:val="-3"/>
                <w:sz w:val="24"/>
                <w:lang w:eastAsia="zh-TW"/>
              </w:rPr>
              <w:t>章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：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關係：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代領人與印領人（需為學生法定監護人）</w:t>
            </w:r>
          </w:p>
          <w:p w:rsidR="007520B8" w:rsidRPr="003A2BD3" w:rsidRDefault="007520B8" w:rsidP="003A2BD3">
            <w:pPr>
              <w:pStyle w:val="TableParagraph"/>
              <w:spacing w:line="312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------------------------------------------------------------------------------------------</w:t>
            </w:r>
          </w:p>
          <w:p w:rsidR="007520B8" w:rsidRPr="003A2BD3" w:rsidRDefault="007520B8" w:rsidP="003A2BD3">
            <w:pPr>
              <w:pStyle w:val="TableParagraph"/>
              <w:spacing w:line="324" w:lineRule="exact"/>
              <w:ind w:left="3998" w:right="381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金融存摺封面影本請浮貼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</w:tr>
      <w:tr w:rsidR="007520B8" w:rsidRPr="003A2BD3" w:rsidTr="003A2BD3">
        <w:trPr>
          <w:trHeight w:val="1698"/>
        </w:trPr>
        <w:tc>
          <w:tcPr>
            <w:tcW w:w="1448" w:type="dxa"/>
            <w:gridSpan w:val="3"/>
            <w:vMerge w:val="restart"/>
          </w:tcPr>
          <w:p w:rsidR="007520B8" w:rsidRPr="003A2BD3" w:rsidRDefault="007520B8" w:rsidP="003A2BD3">
            <w:pPr>
              <w:pStyle w:val="TableParagraph"/>
              <w:spacing w:before="16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7520B8" w:rsidRPr="003A2BD3" w:rsidRDefault="007520B8" w:rsidP="003A2BD3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pacing w:val="-10"/>
                <w:sz w:val="24"/>
                <w:lang w:eastAsia="zh-TW"/>
              </w:rPr>
              <w:t>檢附證件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lang w:eastAsia="zh-TW"/>
              </w:rPr>
              <w:t>及</w:t>
            </w:r>
          </w:p>
          <w:p w:rsidR="007520B8" w:rsidRPr="003A2BD3" w:rsidRDefault="007520B8" w:rsidP="003A2BD3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spacing w:val="-1"/>
                <w:sz w:val="24"/>
                <w:lang w:eastAsia="zh-TW"/>
              </w:rPr>
              <w:t>申請人</w:t>
            </w:r>
          </w:p>
          <w:p w:rsidR="007520B8" w:rsidRPr="003A2BD3" w:rsidRDefault="007520B8" w:rsidP="003A2BD3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1"/>
                <w:sz w:val="24"/>
                <w:lang w:eastAsia="zh-TW"/>
              </w:rPr>
              <w:t>學生或家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2"/>
                <w:sz w:val="24"/>
                <w:lang w:eastAsia="zh-TW"/>
              </w:rPr>
              <w:t>長</w:t>
            </w:r>
            <w:r w:rsidRPr="003A2BD3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)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5"/>
                <w:sz w:val="24"/>
                <w:lang w:eastAsia="zh-TW"/>
              </w:rPr>
              <w:t>切結</w:t>
            </w:r>
          </w:p>
        </w:tc>
        <w:tc>
          <w:tcPr>
            <w:tcW w:w="9346" w:type="dxa"/>
            <w:gridSpan w:val="17"/>
          </w:tcPr>
          <w:p w:rsidR="007520B8" w:rsidRPr="003A2BD3" w:rsidRDefault="007520B8" w:rsidP="003A2BD3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sz w:val="20"/>
                <w:lang w:eastAsia="zh-TW"/>
              </w:rPr>
              <w:t>1.</w:t>
            </w:r>
            <w:r w:rsidRPr="003A2BD3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0"/>
                <w:lang w:eastAsia="zh-TW"/>
              </w:rPr>
              <w:t>學生證正反面影本（須蓋有當學期學校註冊章）</w:t>
            </w:r>
            <w:r w:rsidRPr="003A2BD3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7520B8" w:rsidRPr="003A2BD3" w:rsidRDefault="007520B8" w:rsidP="003A2BD3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2.</w:t>
            </w:r>
            <w:r w:rsidRPr="003A2BD3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10"/>
                <w:sz w:val="20"/>
                <w:lang w:eastAsia="zh-TW"/>
              </w:rPr>
              <w:t>申請人銀行或郵局存摺封面影本</w:t>
            </w:r>
          </w:p>
          <w:p w:rsidR="007520B8" w:rsidRPr="003A2BD3" w:rsidRDefault="007520B8" w:rsidP="003A2BD3">
            <w:pPr>
              <w:pStyle w:val="TableParagraph"/>
              <w:tabs>
                <w:tab w:val="left" w:pos="5755"/>
              </w:tabs>
              <w:spacing w:line="340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3</w:t>
            </w:r>
            <w:r w:rsidRPr="003A2BD3">
              <w:rPr>
                <w:rFonts w:ascii="Times New Roman" w:eastAsia="標楷體" w:hAnsi="Times New Roman" w:cs="Times New Roman"/>
                <w:b/>
                <w:w w:val="195"/>
                <w:sz w:val="20"/>
                <w:lang w:eastAsia="zh-TW"/>
              </w:rPr>
              <w:t>.</w:t>
            </w:r>
            <w:r w:rsidRPr="003A2BD3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99"/>
                <w:sz w:val="20"/>
                <w:lang w:eastAsia="zh-TW"/>
              </w:rPr>
              <w:t>中低或低收入戶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1"/>
                <w:w w:val="99"/>
                <w:sz w:val="20"/>
                <w:lang w:eastAsia="zh-TW"/>
              </w:rPr>
              <w:t>收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99"/>
                <w:sz w:val="20"/>
                <w:lang w:eastAsia="zh-TW"/>
              </w:rPr>
              <w:t>入證明影本</w:t>
            </w:r>
            <w:r w:rsidRPr="003A2BD3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7520B8" w:rsidRPr="003A2BD3" w:rsidRDefault="007520B8" w:rsidP="003A2BD3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w w:val="115"/>
                <w:sz w:val="20"/>
                <w:szCs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4.</w:t>
            </w:r>
            <w:r w:rsidRPr="003A2BD3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15"/>
                <w:sz w:val="20"/>
                <w:szCs w:val="20"/>
                <w:lang w:eastAsia="zh-TW"/>
              </w:rPr>
              <w:t>戶口名簿影本</w:t>
            </w:r>
          </w:p>
          <w:p w:rsidR="007520B8" w:rsidRPr="003A2BD3" w:rsidRDefault="007520B8" w:rsidP="003A2BD3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5.</w:t>
            </w:r>
            <w:r w:rsidRPr="003A2BD3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15"/>
                <w:sz w:val="20"/>
                <w:szCs w:val="20"/>
                <w:lang w:eastAsia="zh-TW"/>
              </w:rPr>
              <w:t>最近一年度全戶綜合所得稅清單</w:t>
            </w:r>
          </w:p>
          <w:p w:rsidR="007520B8" w:rsidRPr="003A2BD3" w:rsidRDefault="007520B8" w:rsidP="003A2BD3">
            <w:pPr>
              <w:pStyle w:val="TableParagraph"/>
              <w:tabs>
                <w:tab w:val="left" w:pos="7502"/>
              </w:tabs>
              <w:spacing w:line="308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6.</w:t>
            </w:r>
            <w:r w:rsidRPr="003A2BD3">
              <w:rPr>
                <w:rFonts w:ascii="Times New Roman" w:eastAsia="標楷體" w:hAnsi="Times New Roman" w:cs="Times New Roman"/>
                <w:b/>
                <w:w w:val="105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05"/>
                <w:sz w:val="20"/>
                <w:lang w:eastAsia="zh-TW"/>
              </w:rPr>
              <w:t>其他文件</w:t>
            </w:r>
            <w:r w:rsidRPr="003A2BD3">
              <w:rPr>
                <w:rFonts w:ascii="Times New Roman" w:eastAsia="標楷體" w:hAnsi="Times New Roman" w:cs="Times New Roman"/>
                <w:b/>
                <w:w w:val="105"/>
                <w:sz w:val="20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b/>
                <w:sz w:val="20"/>
                <w:u w:val="single"/>
                <w:lang w:eastAsia="zh-TW"/>
              </w:rPr>
              <w:tab/>
            </w:r>
          </w:p>
        </w:tc>
      </w:tr>
      <w:tr w:rsidR="007520B8" w:rsidRPr="003A2BD3" w:rsidTr="003A2BD3">
        <w:trPr>
          <w:trHeight w:val="1841"/>
        </w:trPr>
        <w:tc>
          <w:tcPr>
            <w:tcW w:w="1448" w:type="dxa"/>
            <w:gridSpan w:val="3"/>
            <w:vMerge/>
            <w:tcBorders>
              <w:top w:val="nil"/>
            </w:tcBorders>
          </w:tcPr>
          <w:p w:rsidR="007520B8" w:rsidRPr="003A2BD3" w:rsidRDefault="007520B8" w:rsidP="003A2BD3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 w:val="2"/>
                <w:szCs w:val="2"/>
              </w:rPr>
            </w:pPr>
          </w:p>
        </w:tc>
        <w:tc>
          <w:tcPr>
            <w:tcW w:w="9346" w:type="dxa"/>
            <w:gridSpan w:val="17"/>
          </w:tcPr>
          <w:p w:rsidR="007520B8" w:rsidRPr="003A2BD3" w:rsidRDefault="007520B8" w:rsidP="003A2BD3">
            <w:pPr>
              <w:pStyle w:val="TableParagraph"/>
              <w:spacing w:before="4" w:line="223" w:lineRule="auto"/>
              <w:ind w:left="364" w:right="18" w:hanging="3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 xml:space="preserve">□ </w:t>
            </w:r>
            <w:r w:rsidRPr="003A2BD3">
              <w:rPr>
                <w:rFonts w:ascii="Times New Roman" w:eastAsia="標楷體" w:hAnsi="Times New Roman" w:cs="Times New Roman" w:hint="eastAsia"/>
                <w:spacing w:val="-9"/>
                <w:sz w:val="24"/>
                <w:lang w:eastAsia="zh-TW"/>
              </w:rPr>
              <w:t>已詳細閱讀並了解本申請表節，保證上述所填各項資料及所附文件均為真實，且知悉提</w:t>
            </w:r>
            <w:r w:rsidRPr="003A2BD3">
              <w:rPr>
                <w:rFonts w:ascii="Times New Roman" w:eastAsia="標楷體" w:hAnsi="Times New Roman" w:cs="Times New Roman" w:hint="eastAsia"/>
                <w:spacing w:val="-10"/>
                <w:sz w:val="24"/>
                <w:lang w:eastAsia="zh-TW"/>
              </w:rPr>
              <w:t>供不實資料及違反相關法令之後果，若有可歸責於己之事由，除繳回所領金額並自負一切法律責任。</w:t>
            </w:r>
          </w:p>
          <w:p w:rsidR="007520B8" w:rsidRPr="003A2BD3" w:rsidRDefault="007520B8" w:rsidP="003A2BD3">
            <w:pPr>
              <w:pStyle w:val="TableParagraph"/>
              <w:tabs>
                <w:tab w:val="left" w:pos="5517"/>
                <w:tab w:val="left" w:pos="9240"/>
              </w:tabs>
              <w:spacing w:line="347" w:lineRule="exact"/>
              <w:ind w:left="36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105"/>
                <w:sz w:val="24"/>
                <w:lang w:eastAsia="zh-TW"/>
              </w:rPr>
              <w:t>申請人</w:t>
            </w:r>
            <w:r w:rsidRPr="003A2BD3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(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05"/>
                <w:sz w:val="24"/>
                <w:lang w:eastAsia="zh-TW"/>
              </w:rPr>
              <w:t>學生或家屬</w:t>
            </w:r>
            <w:r w:rsidRPr="003A2BD3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)</w:t>
            </w:r>
            <w:r w:rsidRPr="003A2BD3">
              <w:rPr>
                <w:rFonts w:ascii="Times New Roman" w:eastAsia="標楷體" w:hAnsi="Times New Roman" w:cs="Times New Roman" w:hint="eastAsia"/>
                <w:spacing w:val="-3"/>
                <w:w w:val="105"/>
                <w:sz w:val="24"/>
                <w:lang w:eastAsia="zh-TW"/>
              </w:rPr>
              <w:t>簽</w:t>
            </w:r>
            <w:r w:rsidRPr="003A2BD3">
              <w:rPr>
                <w:rFonts w:ascii="Times New Roman" w:eastAsia="標楷體" w:hAnsi="Times New Roman" w:cs="Times New Roman" w:hint="eastAsia"/>
                <w:w w:val="105"/>
                <w:sz w:val="24"/>
                <w:lang w:eastAsia="zh-TW"/>
              </w:rPr>
              <w:t>章</w:t>
            </w:r>
            <w:r w:rsidRPr="003A2BD3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:</w:t>
            </w:r>
            <w:r w:rsidRPr="003A2BD3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與學生關係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7520B8" w:rsidRPr="003A2BD3" w:rsidRDefault="007520B8" w:rsidP="003A2BD3">
            <w:pPr>
              <w:pStyle w:val="TableParagraph"/>
              <w:spacing w:before="8"/>
              <w:rPr>
                <w:rFonts w:ascii="Times New Roman" w:eastAsia="標楷體" w:hAnsi="Times New Roman" w:cs="Times New Roman"/>
                <w:b/>
                <w:sz w:val="12"/>
                <w:lang w:eastAsia="zh-TW"/>
              </w:rPr>
            </w:pPr>
          </w:p>
          <w:p w:rsidR="007520B8" w:rsidRPr="003A2BD3" w:rsidRDefault="007520B8" w:rsidP="003A2BD3">
            <w:pPr>
              <w:pStyle w:val="TableParagraph"/>
              <w:tabs>
                <w:tab w:val="left" w:pos="7354"/>
                <w:tab w:val="left" w:pos="8194"/>
                <w:tab w:val="left" w:pos="9034"/>
              </w:tabs>
              <w:spacing w:before="1" w:line="304" w:lineRule="exact"/>
              <w:ind w:left="5316"/>
              <w:rPr>
                <w:rFonts w:ascii="Times New Roman" w:eastAsia="標楷體" w:hAnsi="Times New Roman" w:cs="Times New Roman"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申請日期</w:t>
            </w:r>
            <w:r w:rsidRPr="003A2BD3">
              <w:rPr>
                <w:rFonts w:ascii="Times New Roman" w:eastAsia="標楷體" w:hAnsi="Times New Roman" w:cs="Times New Roman"/>
                <w:sz w:val="24"/>
              </w:rPr>
              <w:t>:</w:t>
            </w:r>
            <w:r w:rsidRPr="003A2BD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年</w:t>
            </w:r>
            <w:r w:rsidRPr="003A2BD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月</w:t>
            </w:r>
            <w:r w:rsidRPr="003A2BD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</w:rPr>
              <w:t>日</w:t>
            </w:r>
          </w:p>
        </w:tc>
      </w:tr>
      <w:tr w:rsidR="007520B8" w:rsidRPr="003A2BD3" w:rsidTr="003A2BD3">
        <w:trPr>
          <w:trHeight w:val="1298"/>
        </w:trPr>
        <w:tc>
          <w:tcPr>
            <w:tcW w:w="1448" w:type="dxa"/>
            <w:gridSpan w:val="3"/>
          </w:tcPr>
          <w:p w:rsidR="007520B8" w:rsidRPr="003A2BD3" w:rsidRDefault="007520B8" w:rsidP="003A2BD3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95"/>
                <w:sz w:val="24"/>
                <w:lang w:eastAsia="zh-TW"/>
              </w:rPr>
              <w:t>校方</w:t>
            </w:r>
          </w:p>
          <w:p w:rsidR="007520B8" w:rsidRPr="003A2BD3" w:rsidRDefault="007520B8" w:rsidP="003A2BD3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初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審</w:t>
            </w:r>
          </w:p>
          <w:p w:rsidR="007520B8" w:rsidRPr="003A2BD3" w:rsidRDefault="007520B8" w:rsidP="003A2BD3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95"/>
                <w:sz w:val="24"/>
                <w:lang w:eastAsia="zh-TW"/>
              </w:rPr>
              <w:t>意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見</w:t>
            </w:r>
          </w:p>
        </w:tc>
        <w:tc>
          <w:tcPr>
            <w:tcW w:w="9346" w:type="dxa"/>
            <w:gridSpan w:val="17"/>
          </w:tcPr>
          <w:p w:rsidR="007520B8" w:rsidRPr="003A2BD3" w:rsidRDefault="007520B8" w:rsidP="003A2BD3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查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（學生姓名）申請桃園市獎助原住民族學生要點符合申請須知規定，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確實無訛。</w:t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3A2BD3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</w:p>
          <w:p w:rsidR="007520B8" w:rsidRPr="003A2BD3" w:rsidRDefault="007520B8" w:rsidP="003A2BD3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承辦人：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3A2BD3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7520B8" w:rsidRPr="003A2BD3" w:rsidTr="003A2BD3">
        <w:trPr>
          <w:trHeight w:val="1521"/>
        </w:trPr>
        <w:tc>
          <w:tcPr>
            <w:tcW w:w="1448" w:type="dxa"/>
            <w:gridSpan w:val="3"/>
          </w:tcPr>
          <w:p w:rsidR="007520B8" w:rsidRPr="003A2BD3" w:rsidRDefault="007520B8" w:rsidP="003A2BD3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85"/>
                <w:sz w:val="24"/>
              </w:rPr>
              <w:t>原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85"/>
                <w:sz w:val="24"/>
                <w:lang w:eastAsia="zh-TW"/>
              </w:rPr>
              <w:t>民局</w:t>
            </w:r>
          </w:p>
          <w:p w:rsidR="007520B8" w:rsidRPr="003A2BD3" w:rsidRDefault="007520B8" w:rsidP="003A2BD3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A2BD3">
              <w:rPr>
                <w:rFonts w:ascii="Times New Roman" w:eastAsia="標楷體" w:hAnsi="Times New Roman" w:cs="Times New Roman" w:hint="eastAsia"/>
                <w:b/>
                <w:w w:val="85"/>
                <w:sz w:val="24"/>
              </w:rPr>
              <w:t>複</w:t>
            </w:r>
            <w:r w:rsidRPr="003A2BD3">
              <w:rPr>
                <w:rFonts w:ascii="Times New Roman" w:eastAsia="標楷體" w:hAnsi="Times New Roman" w:cs="Times New Roman" w:hint="eastAsia"/>
                <w:b/>
                <w:sz w:val="24"/>
              </w:rPr>
              <w:t>審結果</w:t>
            </w:r>
          </w:p>
        </w:tc>
        <w:tc>
          <w:tcPr>
            <w:tcW w:w="9346" w:type="dxa"/>
            <w:gridSpan w:val="17"/>
          </w:tcPr>
          <w:p w:rsidR="007520B8" w:rsidRPr="003A2BD3" w:rsidRDefault="007520B8" w:rsidP="003A2BD3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w w:val="105"/>
                <w:sz w:val="24"/>
                <w:lang w:eastAsia="zh-TW"/>
              </w:rPr>
              <w:t>符合</w:t>
            </w:r>
          </w:p>
          <w:p w:rsidR="007520B8" w:rsidRPr="003A2BD3" w:rsidRDefault="007520B8" w:rsidP="003A2BD3">
            <w:pPr>
              <w:pStyle w:val="TableParagraph"/>
              <w:tabs>
                <w:tab w:val="left" w:pos="2314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□</w:t>
            </w:r>
            <w:r w:rsidRPr="003A2BD3">
              <w:rPr>
                <w:rFonts w:ascii="Times New Roman" w:eastAsia="標楷體" w:hAnsi="Times New Roman" w:cs="Times New Roman" w:hint="eastAsia"/>
                <w:b/>
                <w:spacing w:val="-2"/>
                <w:sz w:val="24"/>
                <w:lang w:eastAsia="zh-TW"/>
              </w:rPr>
              <w:t>不符合：</w:t>
            </w:r>
          </w:p>
          <w:p w:rsidR="007520B8" w:rsidRPr="003A2BD3" w:rsidRDefault="007520B8" w:rsidP="003A2BD3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A2BD3">
              <w:rPr>
                <w:rFonts w:ascii="Times New Roman" w:eastAsia="標楷體" w:hAnsi="Times New Roman" w:cs="Times New Roman" w:hint="eastAsia"/>
                <w:w w:val="110"/>
                <w:sz w:val="24"/>
                <w:lang w:eastAsia="zh-TW"/>
              </w:rPr>
              <w:t>承辦人：　　　　　　　　　科長：　　　　　　　　局長：</w:t>
            </w:r>
          </w:p>
        </w:tc>
      </w:tr>
    </w:tbl>
    <w:p w:rsidR="007520B8" w:rsidRPr="00D705E8" w:rsidRDefault="007520B8">
      <w:pPr>
        <w:rPr>
          <w:rFonts w:ascii="Times New Roman" w:eastAsia="標楷體" w:hAnsi="Times New Roman"/>
        </w:rPr>
      </w:pPr>
    </w:p>
    <w:sectPr w:rsidR="007520B8" w:rsidRPr="00D705E8" w:rsidSect="00B8280D">
      <w:pgSz w:w="11900" w:h="16840"/>
      <w:pgMar w:top="640" w:right="30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B8" w:rsidRDefault="007520B8" w:rsidP="00383C12">
      <w:r>
        <w:separator/>
      </w:r>
    </w:p>
  </w:endnote>
  <w:endnote w:type="continuationSeparator" w:id="0">
    <w:p w:rsidR="007520B8" w:rsidRDefault="007520B8" w:rsidP="0038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B8" w:rsidRDefault="007520B8" w:rsidP="00383C12">
      <w:r>
        <w:separator/>
      </w:r>
    </w:p>
  </w:footnote>
  <w:footnote w:type="continuationSeparator" w:id="0">
    <w:p w:rsidR="007520B8" w:rsidRDefault="007520B8" w:rsidP="00383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76"/>
    <w:rsid w:val="00090993"/>
    <w:rsid w:val="000A23C3"/>
    <w:rsid w:val="000E28C6"/>
    <w:rsid w:val="000E67BE"/>
    <w:rsid w:val="00133076"/>
    <w:rsid w:val="00162303"/>
    <w:rsid w:val="001C4712"/>
    <w:rsid w:val="0027595E"/>
    <w:rsid w:val="002C792D"/>
    <w:rsid w:val="00383C12"/>
    <w:rsid w:val="003A250D"/>
    <w:rsid w:val="003A2BD3"/>
    <w:rsid w:val="003B0785"/>
    <w:rsid w:val="003F6FE8"/>
    <w:rsid w:val="00437E3A"/>
    <w:rsid w:val="004941C6"/>
    <w:rsid w:val="005B14E7"/>
    <w:rsid w:val="006000A2"/>
    <w:rsid w:val="00607048"/>
    <w:rsid w:val="00660274"/>
    <w:rsid w:val="007520B8"/>
    <w:rsid w:val="00783AAE"/>
    <w:rsid w:val="007D39E2"/>
    <w:rsid w:val="008333FA"/>
    <w:rsid w:val="008703F7"/>
    <w:rsid w:val="00903EAB"/>
    <w:rsid w:val="009D570B"/>
    <w:rsid w:val="00A2582A"/>
    <w:rsid w:val="00A43612"/>
    <w:rsid w:val="00AD1095"/>
    <w:rsid w:val="00AE570F"/>
    <w:rsid w:val="00B8280D"/>
    <w:rsid w:val="00B94D76"/>
    <w:rsid w:val="00BC4C1F"/>
    <w:rsid w:val="00BF5FB0"/>
    <w:rsid w:val="00C829D2"/>
    <w:rsid w:val="00CA2FB3"/>
    <w:rsid w:val="00CB2DF4"/>
    <w:rsid w:val="00D1133A"/>
    <w:rsid w:val="00D208CD"/>
    <w:rsid w:val="00D43D23"/>
    <w:rsid w:val="00D65234"/>
    <w:rsid w:val="00D705E8"/>
    <w:rsid w:val="00D71007"/>
    <w:rsid w:val="00E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3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94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94D76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4D76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99"/>
    <w:rsid w:val="00B94D76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C1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C1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桃園市原住民族學生獎助</dc:title>
  <dc:subject/>
  <dc:creator>洪偉毓</dc:creator>
  <cp:keywords/>
  <dc:description/>
  <cp:lastModifiedBy>ab5219</cp:lastModifiedBy>
  <cp:revision>2</cp:revision>
  <dcterms:created xsi:type="dcterms:W3CDTF">2018-05-04T09:31:00Z</dcterms:created>
  <dcterms:modified xsi:type="dcterms:W3CDTF">2018-05-04T09:31:00Z</dcterms:modified>
</cp:coreProperties>
</file>