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8" w:rsidRPr="0008778A" w:rsidRDefault="00FB1278" w:rsidP="00BD496D">
      <w:pPr>
        <w:spacing w:line="440" w:lineRule="exact"/>
        <w:rPr>
          <w:rFonts w:ascii="標楷體" w:eastAsia="標楷體" w:hAnsi="標楷體"/>
          <w:szCs w:val="24"/>
          <w:u w:val="single"/>
        </w:rPr>
      </w:pPr>
      <w:r w:rsidRPr="0008778A">
        <w:rPr>
          <w:rFonts w:ascii="標楷體" w:eastAsia="標楷體" w:hAnsi="標楷體" w:hint="eastAsia"/>
        </w:rPr>
        <w:t>【</w:t>
      </w:r>
      <w:r w:rsidRPr="00147EA9">
        <w:rPr>
          <w:rFonts w:ascii="標楷體" w:eastAsia="標楷體" w:hAnsi="標楷體" w:hint="eastAsia"/>
        </w:rPr>
        <w:t>表件</w:t>
      </w:r>
      <w:r>
        <w:rPr>
          <w:rFonts w:ascii="標楷體" w:eastAsia="標楷體" w:hAnsi="標楷體"/>
        </w:rPr>
        <w:t>5</w:t>
      </w:r>
      <w:r w:rsidRPr="0008778A">
        <w:rPr>
          <w:rFonts w:ascii="標楷體" w:eastAsia="標楷體" w:hAnsi="標楷體" w:hint="eastAsia"/>
        </w:rPr>
        <w:t>】</w:t>
      </w:r>
    </w:p>
    <w:p w:rsidR="00FB1278" w:rsidRPr="0008778A" w:rsidRDefault="00FB1278" w:rsidP="005933C2">
      <w:pPr>
        <w:pStyle w:val="Default"/>
        <w:spacing w:line="300" w:lineRule="exact"/>
        <w:jc w:val="center"/>
        <w:rPr>
          <w:rFonts w:hAnsi="標楷體"/>
          <w:b/>
          <w:color w:val="auto"/>
          <w:szCs w:val="28"/>
        </w:rPr>
      </w:pPr>
      <w:r w:rsidRPr="0008778A">
        <w:rPr>
          <w:rFonts w:hAnsi="標楷體" w:hint="eastAsia"/>
          <w:b/>
          <w:color w:val="auto"/>
        </w:rPr>
        <w:t>原住民族委員會</w:t>
      </w:r>
      <w:r>
        <w:rPr>
          <w:rFonts w:hAnsi="標楷體"/>
          <w:b/>
          <w:color w:val="auto"/>
          <w:szCs w:val="28"/>
        </w:rPr>
        <w:t>107</w:t>
      </w:r>
      <w:r w:rsidRPr="0008778A">
        <w:rPr>
          <w:rFonts w:hAnsi="標楷體" w:hint="eastAsia"/>
          <w:b/>
          <w:color w:val="auto"/>
          <w:szCs w:val="28"/>
        </w:rPr>
        <w:t>年原</w:t>
      </w:r>
      <w:r w:rsidRPr="0008778A">
        <w:rPr>
          <w:rFonts w:hAnsi="標楷體"/>
          <w:b/>
          <w:color w:val="auto"/>
          <w:szCs w:val="28"/>
        </w:rPr>
        <w:t>young</w:t>
      </w:r>
      <w:r w:rsidRPr="0008778A">
        <w:rPr>
          <w:rFonts w:hAnsi="標楷體" w:hint="eastAsia"/>
          <w:b/>
          <w:color w:val="auto"/>
          <w:szCs w:val="28"/>
        </w:rPr>
        <w:t>青年返鄉體驗工讀計畫</w:t>
      </w:r>
    </w:p>
    <w:p w:rsidR="00FB1278" w:rsidRPr="0008778A" w:rsidRDefault="00FB1278" w:rsidP="005933C2">
      <w:pPr>
        <w:pStyle w:val="Default"/>
        <w:spacing w:line="300" w:lineRule="exact"/>
        <w:jc w:val="center"/>
        <w:rPr>
          <w:rFonts w:hAnsi="標楷體"/>
          <w:color w:val="auto"/>
        </w:rPr>
      </w:pPr>
      <w:r w:rsidRPr="0008778A">
        <w:rPr>
          <w:rFonts w:hAnsi="標楷體" w:hint="eastAsia"/>
          <w:b/>
          <w:color w:val="auto"/>
          <w:szCs w:val="28"/>
        </w:rPr>
        <w:t>工讀人員</w:t>
      </w:r>
      <w:r w:rsidRPr="0008778A">
        <w:rPr>
          <w:rFonts w:hAnsi="標楷體" w:hint="eastAsia"/>
          <w:b/>
          <w:color w:val="auto"/>
        </w:rPr>
        <w:t>報名表</w:t>
      </w:r>
    </w:p>
    <w:p w:rsidR="00FB1278" w:rsidRPr="0008778A" w:rsidRDefault="00FB1278" w:rsidP="00BD496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08778A">
        <w:rPr>
          <w:rFonts w:ascii="標楷體" w:eastAsia="標楷體" w:hAnsi="標楷體"/>
          <w:szCs w:val="24"/>
        </w:rPr>
        <w:t xml:space="preserve">                                                                </w:t>
      </w:r>
      <w:r w:rsidRPr="0008778A">
        <w:rPr>
          <w:rFonts w:ascii="標楷體" w:eastAsia="標楷體" w:hAnsi="標楷體" w:hint="eastAsia"/>
          <w:sz w:val="20"/>
          <w:szCs w:val="20"/>
        </w:rPr>
        <w:t>填表日期：</w:t>
      </w:r>
      <w:r w:rsidRPr="0008778A">
        <w:rPr>
          <w:rFonts w:ascii="標楷體" w:eastAsia="標楷體" w:hAnsi="標楷體"/>
          <w:sz w:val="20"/>
          <w:szCs w:val="20"/>
        </w:rPr>
        <w:t xml:space="preserve">   </w:t>
      </w:r>
      <w:r w:rsidRPr="0008778A">
        <w:rPr>
          <w:rFonts w:ascii="標楷體" w:eastAsia="標楷體" w:hAnsi="標楷體" w:hint="eastAsia"/>
          <w:sz w:val="20"/>
          <w:szCs w:val="20"/>
        </w:rPr>
        <w:t>年</w:t>
      </w:r>
      <w:r w:rsidRPr="0008778A">
        <w:rPr>
          <w:rFonts w:ascii="標楷體" w:eastAsia="標楷體" w:hAnsi="標楷體"/>
          <w:sz w:val="20"/>
          <w:szCs w:val="20"/>
        </w:rPr>
        <w:t xml:space="preserve">    </w:t>
      </w:r>
      <w:r w:rsidRPr="0008778A">
        <w:rPr>
          <w:rFonts w:ascii="標楷體" w:eastAsia="標楷體" w:hAnsi="標楷體" w:hint="eastAsia"/>
          <w:sz w:val="20"/>
          <w:szCs w:val="20"/>
        </w:rPr>
        <w:t>月</w:t>
      </w:r>
      <w:r w:rsidRPr="0008778A">
        <w:rPr>
          <w:rFonts w:ascii="標楷體" w:eastAsia="標楷體" w:hAnsi="標楷體"/>
          <w:sz w:val="20"/>
          <w:szCs w:val="20"/>
        </w:rPr>
        <w:t xml:space="preserve">   </w:t>
      </w:r>
      <w:r w:rsidRPr="0008778A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92"/>
        <w:gridCol w:w="2081"/>
        <w:gridCol w:w="896"/>
        <w:gridCol w:w="664"/>
        <w:gridCol w:w="187"/>
        <w:gridCol w:w="850"/>
        <w:gridCol w:w="992"/>
        <w:gridCol w:w="2544"/>
      </w:tblGrid>
      <w:tr w:rsidR="00FB1278" w:rsidRPr="0008778A" w:rsidTr="00DE368A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4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081" w:type="dxa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照片浮貼</w:t>
            </w:r>
          </w:p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（後註明姓名、</w:t>
            </w:r>
          </w:p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學校及年級）</w:t>
            </w:r>
          </w:p>
        </w:tc>
      </w:tr>
      <w:tr w:rsidR="00FB1278" w:rsidRPr="0008778A" w:rsidTr="00DE368A">
        <w:trPr>
          <w:cantSplit/>
          <w:trHeight w:val="438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81" w:type="dxa"/>
            <w:vAlign w:val="center"/>
          </w:tcPr>
          <w:p w:rsidR="00FB1278" w:rsidRPr="0008778A" w:rsidRDefault="00FB1278" w:rsidP="00C0469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年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月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FB1278" w:rsidRPr="0008778A" w:rsidRDefault="00FB1278" w:rsidP="00F0010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cantSplit/>
          <w:trHeight w:val="532"/>
        </w:trPr>
        <w:tc>
          <w:tcPr>
            <w:tcW w:w="1701" w:type="dxa"/>
            <w:gridSpan w:val="2"/>
          </w:tcPr>
          <w:p w:rsidR="00FB1278" w:rsidRPr="0008778A" w:rsidRDefault="00FB1278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081" w:type="dxa"/>
          </w:tcPr>
          <w:p w:rsidR="00FB1278" w:rsidRPr="0008778A" w:rsidRDefault="00FB1278" w:rsidP="00C0469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族　　別</w:t>
            </w:r>
          </w:p>
        </w:tc>
        <w:tc>
          <w:tcPr>
            <w:tcW w:w="2029" w:type="dxa"/>
            <w:gridSpan w:val="3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1370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368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5670" w:type="dxa"/>
            <w:gridSpan w:val="6"/>
            <w:vAlign w:val="center"/>
          </w:tcPr>
          <w:p w:rsidR="00FB1278" w:rsidRPr="0008778A" w:rsidRDefault="00FB1278" w:rsidP="00DD0C5C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學校：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FB1278" w:rsidRPr="0008778A" w:rsidRDefault="00FB1278" w:rsidP="00DD0C5C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大學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專科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FB1278" w:rsidRPr="00DD0C5C" w:rsidRDefault="00FB1278" w:rsidP="00DD0C5C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研究所：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44" w:type="dxa"/>
            <w:vMerge/>
            <w:vAlign w:val="center"/>
          </w:tcPr>
          <w:p w:rsidR="00FB1278" w:rsidRPr="0008778A" w:rsidRDefault="00FB1278" w:rsidP="00F079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D0C5C">
        <w:trPr>
          <w:trHeight w:val="549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D0C5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科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2081" w:type="dxa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573" w:type="dxa"/>
            <w:gridSpan w:val="4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FB1278" w:rsidRPr="0008778A" w:rsidTr="00DE368A">
        <w:trPr>
          <w:trHeight w:val="359"/>
        </w:trPr>
        <w:tc>
          <w:tcPr>
            <w:tcW w:w="1701" w:type="dxa"/>
            <w:gridSpan w:val="2"/>
          </w:tcPr>
          <w:p w:rsidR="00FB1278" w:rsidRPr="0008778A" w:rsidRDefault="00FB1278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戶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籍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地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509"/>
        </w:trPr>
        <w:tc>
          <w:tcPr>
            <w:tcW w:w="1701" w:type="dxa"/>
            <w:gridSpan w:val="2"/>
          </w:tcPr>
          <w:p w:rsidR="00FB1278" w:rsidRPr="0008778A" w:rsidRDefault="00FB1278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絡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地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611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聯絡人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法定代理人</w:t>
            </w:r>
          </w:p>
          <w:p w:rsidR="00FB1278" w:rsidRPr="0008778A" w:rsidRDefault="00FB1278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 w:val="18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未滿</w:t>
            </w:r>
            <w:r w:rsidRPr="0008778A">
              <w:rPr>
                <w:rFonts w:ascii="標楷體" w:eastAsia="標楷體" w:hAnsi="標楷體"/>
                <w:sz w:val="18"/>
                <w:szCs w:val="24"/>
              </w:rPr>
              <w:t>20</w:t>
            </w: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歲者應填法定代理人</w:t>
            </w:r>
            <w:r w:rsidRPr="0008778A">
              <w:rPr>
                <w:rFonts w:ascii="標楷體" w:eastAsia="標楷體" w:hAnsi="標楷體"/>
                <w:sz w:val="18"/>
                <w:szCs w:val="24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FB1278" w:rsidRPr="0008778A" w:rsidRDefault="00FB1278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FB1278" w:rsidRPr="0008778A" w:rsidRDefault="00FB1278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vAlign w:val="center"/>
          </w:tcPr>
          <w:p w:rsidR="00FB1278" w:rsidRPr="0008778A" w:rsidRDefault="00FB1278" w:rsidP="00DE368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3536" w:type="dxa"/>
            <w:gridSpan w:val="2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B1278" w:rsidRPr="0008778A" w:rsidRDefault="00FB1278" w:rsidP="00F001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B1278" w:rsidRPr="0008778A" w:rsidRDefault="00FB1278" w:rsidP="000F223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本資料將作為本計畫審查及統計依據。</w:t>
            </w:r>
          </w:p>
        </w:tc>
      </w:tr>
      <w:tr w:rsidR="00FB1278" w:rsidRPr="0008778A" w:rsidTr="00DE368A">
        <w:trPr>
          <w:trHeight w:val="479"/>
        </w:trPr>
        <w:tc>
          <w:tcPr>
            <w:tcW w:w="1701" w:type="dxa"/>
            <w:gridSpan w:val="2"/>
          </w:tcPr>
          <w:p w:rsidR="00FB1278" w:rsidRPr="0008778A" w:rsidRDefault="00FB1278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專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業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證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419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工讀地點意願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1.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2.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  <w:p w:rsidR="00FB1278" w:rsidRPr="0008778A" w:rsidRDefault="00FB1278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3 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4.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  <w:p w:rsidR="00FB1278" w:rsidRPr="0008778A" w:rsidRDefault="00FB1278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5.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6.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</w:tc>
      </w:tr>
      <w:tr w:rsidR="00FB1278" w:rsidRPr="0008778A" w:rsidTr="00FA16E2">
        <w:trPr>
          <w:cantSplit/>
          <w:trHeight w:val="343"/>
        </w:trPr>
        <w:tc>
          <w:tcPr>
            <w:tcW w:w="1701" w:type="dxa"/>
            <w:gridSpan w:val="2"/>
            <w:vMerge w:val="restart"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B1278" w:rsidRPr="0008778A" w:rsidRDefault="00FB1278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1278" w:rsidRPr="0008778A" w:rsidRDefault="00FB1278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(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凡第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1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、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2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、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3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項缺件即為資格不符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)</w:t>
            </w: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FA16E2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身分證影本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□已繳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 xml:space="preserve">    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 xml:space="preserve"> 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未繳</w:t>
            </w:r>
          </w:p>
        </w:tc>
      </w:tr>
      <w:tr w:rsidR="00FB1278" w:rsidRPr="0008778A" w:rsidTr="00DE368A">
        <w:trPr>
          <w:cantSplit/>
          <w:trHeight w:val="371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0F2237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原住民身分證明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B1278" w:rsidRPr="0008778A" w:rsidTr="00DD0C5C">
        <w:trPr>
          <w:cantSplit/>
          <w:trHeight w:val="467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0F2237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778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學生證正反面影本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應蓋有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學年度下學期註冊章，無者應檢附在學證明影本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FB1278" w:rsidRPr="0008778A" w:rsidTr="00DE368A">
        <w:trPr>
          <w:cantSplit/>
          <w:trHeight w:val="522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具低收入戶、中低收入戶、特殊境遇家庭、</w:t>
            </w:r>
            <w:r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家戶年所得在新臺幣</w:t>
            </w:r>
            <w:r w:rsidRPr="0008778A">
              <w:rPr>
                <w:rFonts w:ascii="標楷體" w:eastAsia="標楷體" w:hAnsi="標楷體"/>
                <w:b/>
                <w:bCs/>
                <w:sz w:val="20"/>
                <w:szCs w:val="20"/>
              </w:rPr>
              <w:t>70</w:t>
            </w:r>
            <w:r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萬元以下或辦理就學貸款等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相關證明影本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CE7BEB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FB1278" w:rsidRPr="0008778A" w:rsidTr="00FA16E2">
        <w:trPr>
          <w:cantSplit/>
          <w:trHeight w:val="463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專長證照及學習證明等文件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FB1278" w:rsidRPr="0008778A" w:rsidTr="00DD0C5C">
        <w:trPr>
          <w:trHeight w:val="1469"/>
        </w:trPr>
        <w:tc>
          <w:tcPr>
            <w:tcW w:w="709" w:type="dxa"/>
            <w:shd w:val="pct10" w:color="auto" w:fill="auto"/>
            <w:vAlign w:val="center"/>
          </w:tcPr>
          <w:p w:rsidR="00FB1278" w:rsidRPr="0008778A" w:rsidRDefault="00FB1278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審查</w:t>
            </w:r>
          </w:p>
          <w:p w:rsidR="00FB1278" w:rsidRPr="0008778A" w:rsidRDefault="00FB1278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shd w:val="pct10" w:color="auto" w:fill="auto"/>
            <w:vAlign w:val="center"/>
          </w:tcPr>
          <w:p w:rsidR="00FB1278" w:rsidRPr="0008778A" w:rsidRDefault="00FB1278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□符合</w:t>
            </w:r>
            <w:r w:rsidRPr="0008778A">
              <w:rPr>
                <w:rFonts w:ascii="標楷體" w:eastAsia="標楷體" w:hAnsi="標楷體"/>
                <w:b/>
                <w:sz w:val="22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具原住民身分且符合資料</w:t>
            </w:r>
            <w:r w:rsidRPr="0008778A">
              <w:rPr>
                <w:rFonts w:ascii="標楷體" w:eastAsia="標楷體" w:hAnsi="標楷體"/>
                <w:b/>
                <w:sz w:val="22"/>
                <w:szCs w:val="24"/>
              </w:rPr>
              <w:t xml:space="preserve">)     </w:t>
            </w:r>
          </w:p>
          <w:p w:rsidR="00FB1278" w:rsidRPr="0008778A" w:rsidRDefault="00FB1278" w:rsidP="007C7395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□不符合原因：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□缺件</w:t>
            </w:r>
            <w:r w:rsidRPr="0008778A">
              <w:rPr>
                <w:rFonts w:ascii="標楷體" w:eastAsia="標楷體" w:hAnsi="標楷體"/>
                <w:b/>
                <w:sz w:val="22"/>
                <w:szCs w:val="18"/>
              </w:rPr>
              <w:t xml:space="preserve">     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□資格不符</w:t>
            </w:r>
          </w:p>
          <w:p w:rsidR="00FB1278" w:rsidRPr="0008778A" w:rsidRDefault="00FB1278" w:rsidP="005933C2">
            <w:pPr>
              <w:spacing w:line="240" w:lineRule="exact"/>
              <w:ind w:leftChars="131" w:left="314" w:firstLine="1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</w:rPr>
              <w:t>其他：</w:t>
            </w:r>
            <w:r w:rsidRPr="0008778A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            </w:t>
            </w:r>
            <w:r w:rsidRPr="0008778A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  <w:tc>
          <w:tcPr>
            <w:tcW w:w="4386" w:type="dxa"/>
            <w:gridSpan w:val="3"/>
            <w:shd w:val="pct10" w:color="auto" w:fill="auto"/>
          </w:tcPr>
          <w:p w:rsidR="00FB1278" w:rsidRPr="0008778A" w:rsidRDefault="00FB1278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8778A">
              <w:rPr>
                <w:rFonts w:ascii="標楷體" w:eastAsia="標楷體" w:hAnsi="標楷體" w:hint="eastAsia"/>
                <w:b/>
                <w:sz w:val="20"/>
              </w:rPr>
              <w:t>審查人員簽章</w:t>
            </w:r>
            <w:r w:rsidRPr="0008778A">
              <w:rPr>
                <w:rFonts w:ascii="標楷體" w:eastAsia="標楷體" w:hAnsi="標楷體"/>
                <w:b/>
                <w:sz w:val="20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20"/>
              </w:rPr>
              <w:t>或簽名</w:t>
            </w:r>
            <w:r w:rsidRPr="0008778A">
              <w:rPr>
                <w:rFonts w:ascii="標楷體" w:eastAsia="標楷體" w:hAnsi="標楷體"/>
                <w:b/>
                <w:sz w:val="20"/>
              </w:rPr>
              <w:t>)</w:t>
            </w:r>
            <w:r w:rsidRPr="0008778A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FB1278" w:rsidRPr="0008778A" w:rsidRDefault="00FB1278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FB1278" w:rsidRPr="0008778A" w:rsidTr="000B4B66">
        <w:trPr>
          <w:trHeight w:val="6882"/>
        </w:trPr>
        <w:tc>
          <w:tcPr>
            <w:tcW w:w="1701" w:type="dxa"/>
            <w:gridSpan w:val="2"/>
          </w:tcPr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個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人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簡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歷</w:t>
            </w:r>
          </w:p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至少</w:t>
            </w: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200</w:t>
            </w: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字以上</w:t>
            </w: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FB1278" w:rsidRPr="0008778A" w:rsidRDefault="00FB1278" w:rsidP="00BD496D">
      <w:pPr>
        <w:spacing w:line="44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414"/>
      </w:tblGrid>
      <w:tr w:rsidR="00FB1278" w:rsidRPr="0008778A" w:rsidTr="003663D3">
        <w:trPr>
          <w:trHeight w:val="2931"/>
        </w:trPr>
        <w:tc>
          <w:tcPr>
            <w:tcW w:w="5414" w:type="dxa"/>
            <w:vAlign w:val="center"/>
          </w:tcPr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.4pt;margin-top:440.6pt;width:228.1pt;height:37.9pt;z-index:251656704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6" inset="10.8pt,7.2pt,10.8pt,7.2pt">
                    <w:txbxContent>
                      <w:p w:rsidR="00FB1278" w:rsidRPr="00FA16E2" w:rsidRDefault="00FB1278" w:rsidP="00FA16E2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FA16E2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4.15pt;margin-top:587.6pt;width:228.1pt;height:37.9pt;z-index:251658752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7" inset="10.8pt,7.2pt,10.8pt,7.2pt">
                    <w:txbxContent>
                      <w:p w:rsidR="00FB1278" w:rsidRPr="00FA16E2" w:rsidRDefault="00FB1278" w:rsidP="000B4B66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314.15pt;margin-top:587.6pt;width:228.1pt;height:37.9pt;z-index:251659776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8" inset="10.8pt,7.2pt,10.8pt,7.2pt">
                    <w:txbxContent>
                      <w:p w:rsidR="00FB1278" w:rsidRPr="00FA16E2" w:rsidRDefault="00FB1278" w:rsidP="000B4B66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13.4pt;margin-top:440.6pt;width:228.1pt;height:37.9pt;z-index:251657728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9" inset="10.8pt,7.2pt,10.8pt,7.2pt">
                    <w:txbxContent>
                      <w:p w:rsidR="00FB1278" w:rsidRPr="00FA16E2" w:rsidRDefault="00FB1278" w:rsidP="000B4B66">
                        <w:pPr>
                          <w:pStyle w:val="ListParagraph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663D3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FB1278" w:rsidRPr="0008778A" w:rsidTr="003663D3">
        <w:trPr>
          <w:trHeight w:val="2973"/>
        </w:trPr>
        <w:tc>
          <w:tcPr>
            <w:tcW w:w="5414" w:type="dxa"/>
            <w:vAlign w:val="center"/>
          </w:tcPr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54.65pt;margin-top:10in;width:520.5pt;height:78.4pt;z-index:251655680;mso-position-horizontal-relative:page;mso-position-vertical-relative:page;v-text-anchor:middle" o:allowincell="f" filled="f" stroked="f" strokecolor="#622423" strokeweight="6pt">
                  <v:stroke linestyle="thickThin"/>
                  <v:textbox style="mso-next-textbox:#_x0000_s1030;mso-fit-shape-to-text:t" inset="10.8pt,7.2pt,10.8pt,7.2pt">
                    <w:txbxContent>
                      <w:p w:rsidR="00FB1278" w:rsidRPr="000F2237" w:rsidRDefault="00FB1278" w:rsidP="00FA16E2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74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無學生證明，另附在學證明</w:t>
                        </w:r>
                        <w:r w:rsidRPr="000F2237"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如後</w:t>
                        </w:r>
                        <w:r w:rsidRPr="000F2237"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663D3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</w:tbl>
    <w:p w:rsidR="00FB1278" w:rsidRPr="00456253" w:rsidRDefault="00FB1278" w:rsidP="00BD0A0B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sectPr w:rsidR="00FB1278" w:rsidRPr="00456253" w:rsidSect="00625560">
      <w:headerReference w:type="default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78" w:rsidRDefault="00FB1278" w:rsidP="00730A0F">
      <w:r>
        <w:separator/>
      </w:r>
    </w:p>
  </w:endnote>
  <w:endnote w:type="continuationSeparator" w:id="0">
    <w:p w:rsidR="00FB1278" w:rsidRDefault="00FB1278" w:rsidP="0073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78" w:rsidRPr="00084375" w:rsidRDefault="00FB1278" w:rsidP="00BD0A0B">
    <w:pPr>
      <w:pStyle w:val="Footer"/>
      <w:jc w:val="center"/>
      <w:rPr>
        <w:rFonts w:ascii="標楷體" w:eastAsia="標楷體" w:hAnsi="標楷體"/>
      </w:rPr>
    </w:pPr>
    <w:r w:rsidRPr="00084375">
      <w:rPr>
        <w:rFonts w:ascii="標楷體" w:eastAsia="標楷體" w:hAnsi="標楷體" w:hint="eastAsia"/>
      </w:rPr>
      <w:t>附</w:t>
    </w:r>
    <w:r w:rsidRPr="00084375">
      <w:rPr>
        <w:rFonts w:ascii="標楷體" w:eastAsia="標楷體" w:hAnsi="標楷體"/>
      </w:rPr>
      <w:t xml:space="preserve"> p.</w:t>
    </w:r>
    <w:r>
      <w:rPr>
        <w:rFonts w:ascii="標楷體" w:eastAsia="標楷體" w:hAnsi="標楷體"/>
      </w:rPr>
      <w:t>7</w:t>
    </w:r>
  </w:p>
  <w:p w:rsidR="00FB1278" w:rsidRDefault="00FB1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78" w:rsidRDefault="00FB1278" w:rsidP="00730A0F">
      <w:r>
        <w:separator/>
      </w:r>
    </w:p>
  </w:footnote>
  <w:footnote w:type="continuationSeparator" w:id="0">
    <w:p w:rsidR="00FB1278" w:rsidRDefault="00FB1278" w:rsidP="00730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78" w:rsidRDefault="00FB1278">
    <w:pPr>
      <w:pStyle w:val="Header"/>
      <w:jc w:val="center"/>
    </w:pPr>
  </w:p>
  <w:p w:rsidR="00FB1278" w:rsidRDefault="00FB1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94"/>
    <w:multiLevelType w:val="hybridMultilevel"/>
    <w:tmpl w:val="F4286B1E"/>
    <w:lvl w:ilvl="0" w:tplc="487C1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A81D80"/>
    <w:multiLevelType w:val="hybridMultilevel"/>
    <w:tmpl w:val="24D67BC0"/>
    <w:lvl w:ilvl="0" w:tplc="9A58B5B6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3585B14"/>
    <w:multiLevelType w:val="hybridMultilevel"/>
    <w:tmpl w:val="972605F0"/>
    <w:lvl w:ilvl="0" w:tplc="2A5C96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2D29CC"/>
    <w:multiLevelType w:val="hybridMultilevel"/>
    <w:tmpl w:val="768EC6B8"/>
    <w:lvl w:ilvl="0" w:tplc="FFBA27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64768E"/>
    <w:multiLevelType w:val="hybridMultilevel"/>
    <w:tmpl w:val="301C20C8"/>
    <w:lvl w:ilvl="0" w:tplc="C0365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E3336D9"/>
    <w:multiLevelType w:val="hybridMultilevel"/>
    <w:tmpl w:val="2A5A2064"/>
    <w:lvl w:ilvl="0" w:tplc="4AA638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674E40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FC2455"/>
    <w:multiLevelType w:val="hybridMultilevel"/>
    <w:tmpl w:val="BF04AB54"/>
    <w:lvl w:ilvl="0" w:tplc="627492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AAC38E9"/>
    <w:multiLevelType w:val="hybridMultilevel"/>
    <w:tmpl w:val="FFA85DF4"/>
    <w:lvl w:ilvl="0" w:tplc="26FA8782">
      <w:start w:val="1"/>
      <w:numFmt w:val="decimal"/>
      <w:lvlText w:val="%1."/>
      <w:lvlJc w:val="left"/>
      <w:pPr>
        <w:ind w:left="360" w:hanging="360"/>
      </w:pPr>
      <w:rPr>
        <w:rFonts w:ascii="Verdana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24C429D"/>
    <w:multiLevelType w:val="singleLevel"/>
    <w:tmpl w:val="14E8735A"/>
    <w:lvl w:ilvl="0">
      <w:start w:val="1"/>
      <w:numFmt w:val="taiwaneseCountingThousand"/>
      <w:lvlText w:val="（%1）"/>
      <w:lvlJc w:val="center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9">
    <w:nsid w:val="32925760"/>
    <w:multiLevelType w:val="hybridMultilevel"/>
    <w:tmpl w:val="05328E0A"/>
    <w:lvl w:ilvl="0" w:tplc="68C48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4AF641B"/>
    <w:multiLevelType w:val="hybridMultilevel"/>
    <w:tmpl w:val="396EB290"/>
    <w:lvl w:ilvl="0" w:tplc="346C7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9680B6D"/>
    <w:multiLevelType w:val="hybridMultilevel"/>
    <w:tmpl w:val="C2EEA710"/>
    <w:lvl w:ilvl="0" w:tplc="7CCC23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022D0F"/>
    <w:multiLevelType w:val="hybridMultilevel"/>
    <w:tmpl w:val="F26CDD22"/>
    <w:lvl w:ilvl="0" w:tplc="ABEC31DA">
      <w:start w:val="1"/>
      <w:numFmt w:val="taiwaneseCountingThousand"/>
      <w:lvlText w:val="(%1)"/>
      <w:lvlJc w:val="left"/>
      <w:pPr>
        <w:ind w:left="79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3">
    <w:nsid w:val="3D1170CD"/>
    <w:multiLevelType w:val="hybridMultilevel"/>
    <w:tmpl w:val="F29E559C"/>
    <w:lvl w:ilvl="0" w:tplc="EF841E90">
      <w:start w:val="1"/>
      <w:numFmt w:val="decimal"/>
      <w:lvlText w:val="%1、"/>
      <w:lvlJc w:val="left"/>
      <w:pPr>
        <w:ind w:left="51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>
    <w:nsid w:val="43F302B9"/>
    <w:multiLevelType w:val="hybridMultilevel"/>
    <w:tmpl w:val="86BA160C"/>
    <w:lvl w:ilvl="0" w:tplc="C570DB1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45361B6"/>
    <w:multiLevelType w:val="hybridMultilevel"/>
    <w:tmpl w:val="3710E5B6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cs="Times New Roman"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03"/>
        </w:tabs>
        <w:ind w:left="1403" w:hanging="39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  <w:rPr>
        <w:rFonts w:cs="Times New Roman"/>
      </w:rPr>
    </w:lvl>
  </w:abstractNum>
  <w:abstractNum w:abstractNumId="16">
    <w:nsid w:val="4A7816A9"/>
    <w:multiLevelType w:val="hybridMultilevel"/>
    <w:tmpl w:val="64A461C0"/>
    <w:lvl w:ilvl="0" w:tplc="DE643AE8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cs="Times New Roman" w:hint="eastAsia"/>
      </w:rPr>
    </w:lvl>
    <w:lvl w:ilvl="1" w:tplc="FC76078A">
      <w:start w:val="1"/>
      <w:numFmt w:val="taiwaneseCountingThousand"/>
      <w:lvlText w:val="(%2)"/>
      <w:lvlJc w:val="left"/>
      <w:pPr>
        <w:ind w:left="8640" w:hanging="480"/>
      </w:pPr>
      <w:rPr>
        <w:rFonts w:ascii="標楷體" w:eastAsia="標楷體" w:hAnsi="標楷體" w:cs="Times New Roman" w:hint="eastAsia"/>
      </w:rPr>
    </w:lvl>
    <w:lvl w:ilvl="2" w:tplc="98DEE46C">
      <w:start w:val="1"/>
      <w:numFmt w:val="taiwaneseCountingThousand"/>
      <w:lvlText w:val="%3、"/>
      <w:lvlJc w:val="left"/>
      <w:pPr>
        <w:ind w:left="1680" w:hanging="720"/>
      </w:pPr>
      <w:rPr>
        <w:rFonts w:cs="Times New Roman" w:hint="default"/>
      </w:rPr>
    </w:lvl>
    <w:lvl w:ilvl="3" w:tplc="834807BE">
      <w:start w:val="1"/>
      <w:numFmt w:val="decimal"/>
      <w:lvlText w:val="%4、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BEB3F0B"/>
    <w:multiLevelType w:val="hybridMultilevel"/>
    <w:tmpl w:val="51DE15DC"/>
    <w:lvl w:ilvl="0" w:tplc="9BC0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1F911A9"/>
    <w:multiLevelType w:val="hybridMultilevel"/>
    <w:tmpl w:val="A36280FA"/>
    <w:lvl w:ilvl="0" w:tplc="E0F0DB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5F84670">
      <w:start w:val="6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464392D"/>
    <w:multiLevelType w:val="hybridMultilevel"/>
    <w:tmpl w:val="467C52BA"/>
    <w:lvl w:ilvl="0" w:tplc="E22A02FE">
      <w:start w:val="1"/>
      <w:numFmt w:val="decimal"/>
      <w:lvlText w:val="(%1)"/>
      <w:lvlJc w:val="left"/>
      <w:pPr>
        <w:ind w:left="855" w:hanging="495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7044416"/>
    <w:multiLevelType w:val="hybridMultilevel"/>
    <w:tmpl w:val="743EF09E"/>
    <w:lvl w:ilvl="0" w:tplc="6AA228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0ECEEC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EC341DF"/>
    <w:multiLevelType w:val="hybridMultilevel"/>
    <w:tmpl w:val="F4D63EFA"/>
    <w:lvl w:ilvl="0" w:tplc="2F30C8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19"/>
  </w:num>
  <w:num w:numId="10">
    <w:abstractNumId w:val="18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  <w:num w:numId="19">
    <w:abstractNumId w:val="23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6D"/>
    <w:rsid w:val="0000361D"/>
    <w:rsid w:val="0003217A"/>
    <w:rsid w:val="000411A8"/>
    <w:rsid w:val="0004375D"/>
    <w:rsid w:val="00044224"/>
    <w:rsid w:val="00044631"/>
    <w:rsid w:val="00063739"/>
    <w:rsid w:val="00074216"/>
    <w:rsid w:val="0007479F"/>
    <w:rsid w:val="000812DD"/>
    <w:rsid w:val="00082C46"/>
    <w:rsid w:val="0008346A"/>
    <w:rsid w:val="00084375"/>
    <w:rsid w:val="0008778A"/>
    <w:rsid w:val="00097EDA"/>
    <w:rsid w:val="000B4B66"/>
    <w:rsid w:val="000E5101"/>
    <w:rsid w:val="000E6666"/>
    <w:rsid w:val="000F2237"/>
    <w:rsid w:val="000F6AB8"/>
    <w:rsid w:val="00100190"/>
    <w:rsid w:val="00104E14"/>
    <w:rsid w:val="00105C32"/>
    <w:rsid w:val="00110A61"/>
    <w:rsid w:val="001113AC"/>
    <w:rsid w:val="00147EA9"/>
    <w:rsid w:val="0015207D"/>
    <w:rsid w:val="00152EFB"/>
    <w:rsid w:val="001734A4"/>
    <w:rsid w:val="00173E53"/>
    <w:rsid w:val="00174505"/>
    <w:rsid w:val="00175922"/>
    <w:rsid w:val="0018001E"/>
    <w:rsid w:val="00193230"/>
    <w:rsid w:val="00196770"/>
    <w:rsid w:val="00197DEE"/>
    <w:rsid w:val="001A08E7"/>
    <w:rsid w:val="001A2030"/>
    <w:rsid w:val="001A5E09"/>
    <w:rsid w:val="001B39A3"/>
    <w:rsid w:val="001D53D3"/>
    <w:rsid w:val="001D68E3"/>
    <w:rsid w:val="001E3C28"/>
    <w:rsid w:val="002047FC"/>
    <w:rsid w:val="002125F2"/>
    <w:rsid w:val="00220A32"/>
    <w:rsid w:val="002311FA"/>
    <w:rsid w:val="00254337"/>
    <w:rsid w:val="002766E0"/>
    <w:rsid w:val="00283821"/>
    <w:rsid w:val="002A3F83"/>
    <w:rsid w:val="002B0519"/>
    <w:rsid w:val="002B2B62"/>
    <w:rsid w:val="002C02D6"/>
    <w:rsid w:val="002E40BE"/>
    <w:rsid w:val="002E4C11"/>
    <w:rsid w:val="002F610E"/>
    <w:rsid w:val="00306B0C"/>
    <w:rsid w:val="00307340"/>
    <w:rsid w:val="00315D74"/>
    <w:rsid w:val="00322080"/>
    <w:rsid w:val="00322362"/>
    <w:rsid w:val="00331173"/>
    <w:rsid w:val="00341B14"/>
    <w:rsid w:val="0034324C"/>
    <w:rsid w:val="003535AB"/>
    <w:rsid w:val="003562D4"/>
    <w:rsid w:val="00360732"/>
    <w:rsid w:val="00361773"/>
    <w:rsid w:val="003663D3"/>
    <w:rsid w:val="00367C5B"/>
    <w:rsid w:val="00367F17"/>
    <w:rsid w:val="00373579"/>
    <w:rsid w:val="003741EE"/>
    <w:rsid w:val="003A7F1C"/>
    <w:rsid w:val="003C614C"/>
    <w:rsid w:val="003E5D01"/>
    <w:rsid w:val="003F7DCE"/>
    <w:rsid w:val="00406781"/>
    <w:rsid w:val="00407328"/>
    <w:rsid w:val="00416481"/>
    <w:rsid w:val="00421BA0"/>
    <w:rsid w:val="004300D7"/>
    <w:rsid w:val="00431730"/>
    <w:rsid w:val="0043549E"/>
    <w:rsid w:val="00442AC7"/>
    <w:rsid w:val="00443F75"/>
    <w:rsid w:val="004456DE"/>
    <w:rsid w:val="00446C96"/>
    <w:rsid w:val="00456253"/>
    <w:rsid w:val="00465377"/>
    <w:rsid w:val="00482F60"/>
    <w:rsid w:val="00485D3F"/>
    <w:rsid w:val="0049003F"/>
    <w:rsid w:val="004A213F"/>
    <w:rsid w:val="004C39A0"/>
    <w:rsid w:val="004D3D00"/>
    <w:rsid w:val="004E310F"/>
    <w:rsid w:val="004F25C8"/>
    <w:rsid w:val="004F2EA4"/>
    <w:rsid w:val="004F511E"/>
    <w:rsid w:val="00501A30"/>
    <w:rsid w:val="00514AF6"/>
    <w:rsid w:val="0052626D"/>
    <w:rsid w:val="00534915"/>
    <w:rsid w:val="00543769"/>
    <w:rsid w:val="00552DFD"/>
    <w:rsid w:val="005542AF"/>
    <w:rsid w:val="00570479"/>
    <w:rsid w:val="00570E0F"/>
    <w:rsid w:val="00575436"/>
    <w:rsid w:val="00582CE0"/>
    <w:rsid w:val="0058528E"/>
    <w:rsid w:val="005915D6"/>
    <w:rsid w:val="005933C2"/>
    <w:rsid w:val="00595020"/>
    <w:rsid w:val="00595F08"/>
    <w:rsid w:val="005B3D66"/>
    <w:rsid w:val="005B5FE4"/>
    <w:rsid w:val="005C082C"/>
    <w:rsid w:val="005C535C"/>
    <w:rsid w:val="005E4601"/>
    <w:rsid w:val="005E4C3B"/>
    <w:rsid w:val="00625560"/>
    <w:rsid w:val="006400CA"/>
    <w:rsid w:val="00652E6F"/>
    <w:rsid w:val="0067173F"/>
    <w:rsid w:val="00674083"/>
    <w:rsid w:val="006843E0"/>
    <w:rsid w:val="00692E00"/>
    <w:rsid w:val="006A20D1"/>
    <w:rsid w:val="006A55E5"/>
    <w:rsid w:val="006B7EE9"/>
    <w:rsid w:val="006C2AB4"/>
    <w:rsid w:val="006C2DEB"/>
    <w:rsid w:val="006C6834"/>
    <w:rsid w:val="006D592A"/>
    <w:rsid w:val="006E14DD"/>
    <w:rsid w:val="006E174E"/>
    <w:rsid w:val="00703E9C"/>
    <w:rsid w:val="007053B9"/>
    <w:rsid w:val="00730A0F"/>
    <w:rsid w:val="00734F6A"/>
    <w:rsid w:val="00750A38"/>
    <w:rsid w:val="007652C1"/>
    <w:rsid w:val="00771D84"/>
    <w:rsid w:val="0078358A"/>
    <w:rsid w:val="007C3FC8"/>
    <w:rsid w:val="007C7395"/>
    <w:rsid w:val="007D45C2"/>
    <w:rsid w:val="007E0A52"/>
    <w:rsid w:val="007E2BFD"/>
    <w:rsid w:val="007E6F25"/>
    <w:rsid w:val="00836128"/>
    <w:rsid w:val="00842997"/>
    <w:rsid w:val="00842A70"/>
    <w:rsid w:val="008477B6"/>
    <w:rsid w:val="00860A4F"/>
    <w:rsid w:val="00864C8F"/>
    <w:rsid w:val="008759ED"/>
    <w:rsid w:val="0089003F"/>
    <w:rsid w:val="008A1C93"/>
    <w:rsid w:val="008A32AF"/>
    <w:rsid w:val="008A5498"/>
    <w:rsid w:val="008B2F3F"/>
    <w:rsid w:val="008C119A"/>
    <w:rsid w:val="008C300A"/>
    <w:rsid w:val="008E32AB"/>
    <w:rsid w:val="008E503E"/>
    <w:rsid w:val="009078A9"/>
    <w:rsid w:val="00910866"/>
    <w:rsid w:val="00917202"/>
    <w:rsid w:val="00930FBB"/>
    <w:rsid w:val="00946871"/>
    <w:rsid w:val="009610FF"/>
    <w:rsid w:val="00972206"/>
    <w:rsid w:val="00974726"/>
    <w:rsid w:val="0099339C"/>
    <w:rsid w:val="009A55EC"/>
    <w:rsid w:val="009A671F"/>
    <w:rsid w:val="009D7091"/>
    <w:rsid w:val="009E1FEF"/>
    <w:rsid w:val="009E4490"/>
    <w:rsid w:val="00A00274"/>
    <w:rsid w:val="00A0270A"/>
    <w:rsid w:val="00A03D94"/>
    <w:rsid w:val="00A60C67"/>
    <w:rsid w:val="00A974B5"/>
    <w:rsid w:val="00AB3FD6"/>
    <w:rsid w:val="00AD601D"/>
    <w:rsid w:val="00AF144F"/>
    <w:rsid w:val="00AF7F49"/>
    <w:rsid w:val="00B02F61"/>
    <w:rsid w:val="00B20D59"/>
    <w:rsid w:val="00B25945"/>
    <w:rsid w:val="00B30037"/>
    <w:rsid w:val="00B43920"/>
    <w:rsid w:val="00B52EF3"/>
    <w:rsid w:val="00B537A0"/>
    <w:rsid w:val="00B56FCD"/>
    <w:rsid w:val="00B65DBD"/>
    <w:rsid w:val="00B6664A"/>
    <w:rsid w:val="00B720E7"/>
    <w:rsid w:val="00B77D23"/>
    <w:rsid w:val="00B84806"/>
    <w:rsid w:val="00B86969"/>
    <w:rsid w:val="00B87020"/>
    <w:rsid w:val="00B90E44"/>
    <w:rsid w:val="00B916C0"/>
    <w:rsid w:val="00B9492B"/>
    <w:rsid w:val="00BA2B81"/>
    <w:rsid w:val="00BA6CEE"/>
    <w:rsid w:val="00BD0A0B"/>
    <w:rsid w:val="00BD496D"/>
    <w:rsid w:val="00BD5E68"/>
    <w:rsid w:val="00BF78FC"/>
    <w:rsid w:val="00C0469F"/>
    <w:rsid w:val="00C04A22"/>
    <w:rsid w:val="00C12102"/>
    <w:rsid w:val="00C12B0D"/>
    <w:rsid w:val="00C3712F"/>
    <w:rsid w:val="00C54DEA"/>
    <w:rsid w:val="00C70FAB"/>
    <w:rsid w:val="00C905B2"/>
    <w:rsid w:val="00C92B45"/>
    <w:rsid w:val="00CA0C03"/>
    <w:rsid w:val="00CB0B35"/>
    <w:rsid w:val="00CB1EF4"/>
    <w:rsid w:val="00CB3B2C"/>
    <w:rsid w:val="00CD55B0"/>
    <w:rsid w:val="00CE69C6"/>
    <w:rsid w:val="00CE7BEB"/>
    <w:rsid w:val="00D14E33"/>
    <w:rsid w:val="00D15034"/>
    <w:rsid w:val="00D37C35"/>
    <w:rsid w:val="00D37EC8"/>
    <w:rsid w:val="00D520F9"/>
    <w:rsid w:val="00D73ECA"/>
    <w:rsid w:val="00D74A9D"/>
    <w:rsid w:val="00D75C6F"/>
    <w:rsid w:val="00D76FA8"/>
    <w:rsid w:val="00D940B9"/>
    <w:rsid w:val="00DA62F5"/>
    <w:rsid w:val="00DD0C5C"/>
    <w:rsid w:val="00DD7994"/>
    <w:rsid w:val="00DE368A"/>
    <w:rsid w:val="00DE468D"/>
    <w:rsid w:val="00DE53E5"/>
    <w:rsid w:val="00DF084E"/>
    <w:rsid w:val="00DF2D09"/>
    <w:rsid w:val="00DF4F80"/>
    <w:rsid w:val="00E11B8E"/>
    <w:rsid w:val="00E13C56"/>
    <w:rsid w:val="00E145D7"/>
    <w:rsid w:val="00E162C0"/>
    <w:rsid w:val="00E21DA0"/>
    <w:rsid w:val="00E434B3"/>
    <w:rsid w:val="00E91166"/>
    <w:rsid w:val="00EC3E5E"/>
    <w:rsid w:val="00EC7581"/>
    <w:rsid w:val="00ED0E26"/>
    <w:rsid w:val="00ED21D0"/>
    <w:rsid w:val="00ED2FCE"/>
    <w:rsid w:val="00ED5E2A"/>
    <w:rsid w:val="00EE5550"/>
    <w:rsid w:val="00EF228A"/>
    <w:rsid w:val="00EF633D"/>
    <w:rsid w:val="00F00103"/>
    <w:rsid w:val="00F02BBC"/>
    <w:rsid w:val="00F076D5"/>
    <w:rsid w:val="00F079D6"/>
    <w:rsid w:val="00F12DF6"/>
    <w:rsid w:val="00F278D1"/>
    <w:rsid w:val="00F31DE3"/>
    <w:rsid w:val="00F351ED"/>
    <w:rsid w:val="00F4045E"/>
    <w:rsid w:val="00F479FB"/>
    <w:rsid w:val="00F8470A"/>
    <w:rsid w:val="00F94161"/>
    <w:rsid w:val="00FA16E2"/>
    <w:rsid w:val="00FB1278"/>
    <w:rsid w:val="00FB37F9"/>
    <w:rsid w:val="00FE10AC"/>
    <w:rsid w:val="00FE2927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D496D"/>
    <w:pPr>
      <w:keepNext/>
      <w:spacing w:beforeLines="100"/>
      <w:jc w:val="center"/>
      <w:outlineLvl w:val="0"/>
    </w:pPr>
    <w:rPr>
      <w:rFonts w:ascii="標楷體" w:eastAsia="標楷體" w:hAnsi="標楷體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96D"/>
    <w:rPr>
      <w:rFonts w:ascii="標楷體" w:eastAsia="標楷體" w:hAnsi="標楷體" w:cs="Times New Roman"/>
      <w:sz w:val="28"/>
      <w:szCs w:val="28"/>
    </w:rPr>
  </w:style>
  <w:style w:type="paragraph" w:customStyle="1" w:styleId="Default">
    <w:name w:val="Default"/>
    <w:uiPriority w:val="99"/>
    <w:rsid w:val="00BD4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BD496D"/>
    <w:pPr>
      <w:ind w:leftChars="200" w:left="480"/>
    </w:pPr>
  </w:style>
  <w:style w:type="character" w:customStyle="1" w:styleId="HeaderChar">
    <w:name w:val="Header Char"/>
    <w:uiPriority w:val="99"/>
    <w:locked/>
    <w:rsid w:val="00BD496D"/>
    <w:rPr>
      <w:rFonts w:ascii="Calibri" w:eastAsia="新細明體" w:hAnsi="Calibri"/>
      <w:sz w:val="20"/>
    </w:rPr>
  </w:style>
  <w:style w:type="paragraph" w:styleId="Header">
    <w:name w:val="header"/>
    <w:basedOn w:val="Normal"/>
    <w:link w:val="HeaderChar1"/>
    <w:uiPriority w:val="99"/>
    <w:rsid w:val="00BD496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940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96D"/>
    <w:rPr>
      <w:rFonts w:ascii="Calibri" w:eastAsia="新細明體" w:hAnsi="Calibri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BD496D"/>
    <w:rPr>
      <w:rFonts w:cs="Times New Roman"/>
      <w:b/>
    </w:rPr>
  </w:style>
  <w:style w:type="paragraph" w:customStyle="1" w:styleId="a">
    <w:name w:val="標題壹"/>
    <w:basedOn w:val="Normal"/>
    <w:uiPriority w:val="99"/>
    <w:rsid w:val="00BD496D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customStyle="1" w:styleId="HTMLPreformattedChar">
    <w:name w:val="HTML Preformatted Char"/>
    <w:uiPriority w:val="99"/>
    <w:semiHidden/>
    <w:locked/>
    <w:rsid w:val="00BD496D"/>
    <w:rPr>
      <w:rFonts w:ascii="細明體" w:eastAsia="細明體" w:hAnsi="細明體"/>
      <w:kern w:val="0"/>
      <w:sz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BD4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940B9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D496D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96D"/>
    <w:rPr>
      <w:rFonts w:ascii="Times New Roman" w:eastAsia="新細明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D496D"/>
    <w:pPr>
      <w:jc w:val="both"/>
    </w:pPr>
    <w:rPr>
      <w:rFonts w:ascii="標楷體" w:eastAsia="標楷體" w:hAnsi="標楷體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496D"/>
    <w:rPr>
      <w:rFonts w:ascii="標楷體" w:eastAsia="標楷體" w:hAnsi="標楷體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F2D0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D0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0">
    <w:name w:val="前言"/>
    <w:basedOn w:val="Normal"/>
    <w:uiPriority w:val="99"/>
    <w:rsid w:val="00ED5E2A"/>
    <w:pPr>
      <w:adjustRightInd w:val="0"/>
      <w:snapToGrid w:val="0"/>
      <w:spacing w:line="300" w:lineRule="auto"/>
      <w:jc w:val="both"/>
    </w:pPr>
    <w:rPr>
      <w:rFonts w:ascii="Times New Roman" w:eastAsia="標楷體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rsid w:val="00F8470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00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136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附件資料明細</dc:title>
  <dc:subject/>
  <dc:creator>ayunumau</dc:creator>
  <cp:keywords/>
  <dc:description/>
  <cp:lastModifiedBy>ab5219</cp:lastModifiedBy>
  <cp:revision>3</cp:revision>
  <cp:lastPrinted>2017-04-27T05:55:00Z</cp:lastPrinted>
  <dcterms:created xsi:type="dcterms:W3CDTF">2018-06-07T06:50:00Z</dcterms:created>
  <dcterms:modified xsi:type="dcterms:W3CDTF">2018-06-13T08:53:00Z</dcterms:modified>
</cp:coreProperties>
</file>