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BB" w:rsidRPr="0053542A" w:rsidRDefault="004C0ABB" w:rsidP="00B80699">
      <w:pPr>
        <w:rPr>
          <w:rFonts w:ascii="Kaiti TC" w:eastAsia="Kaiti TC" w:hAnsi="Kaiti TC"/>
          <w:color w:val="000000"/>
          <w:sz w:val="28"/>
          <w:szCs w:val="28"/>
        </w:rPr>
      </w:pPr>
      <w:r>
        <w:rPr>
          <w:rFonts w:ascii="Kaiti TC" w:eastAsia="Kaiti TC" w:hAnsi="Kaiti TC" w:hint="eastAsia"/>
          <w:color w:val="000000"/>
          <w:sz w:val="28"/>
          <w:szCs w:val="28"/>
        </w:rPr>
        <w:t>附件一</w:t>
      </w:r>
      <w:r w:rsidRPr="0053542A">
        <w:rPr>
          <w:rFonts w:ascii="Kaiti TC" w:eastAsia="Kaiti TC" w:hAnsi="Kaiti TC" w:hint="eastAsia"/>
          <w:color w:val="000000"/>
          <w:sz w:val="28"/>
          <w:szCs w:val="28"/>
        </w:rPr>
        <w:t>：</w:t>
      </w:r>
      <w:r w:rsidRPr="004A46D8">
        <w:rPr>
          <w:rFonts w:ascii="Kaiti TC" w:eastAsia="Kaiti TC" w:hAnsi="Kaiti TC" w:hint="eastAsia"/>
        </w:rPr>
        <w:t>徵件活動報名表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6"/>
        <w:gridCol w:w="2220"/>
        <w:gridCol w:w="1631"/>
        <w:gridCol w:w="4142"/>
      </w:tblGrid>
      <w:tr w:rsidR="004C0ABB" w:rsidRPr="0053542A" w:rsidTr="004B42B6">
        <w:tc>
          <w:tcPr>
            <w:tcW w:w="5000" w:type="pct"/>
            <w:gridSpan w:val="4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4C0ABB" w:rsidRPr="004A46D8" w:rsidRDefault="004C0ABB" w:rsidP="004B42B6">
            <w:pPr>
              <w:jc w:val="center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cs="新細明體"/>
                <w:color w:val="000000"/>
              </w:rPr>
              <w:t>2021</w:t>
            </w:r>
            <w:r w:rsidRPr="0053542A">
              <w:rPr>
                <w:rFonts w:ascii="Kaiti TC" w:eastAsia="Kaiti TC" w:hAnsi="Kaiti TC" w:hint="eastAsia"/>
                <w:color w:val="000000"/>
              </w:rPr>
              <w:t>「斜坡上的藝術獎</w:t>
            </w:r>
            <w:r w:rsidRPr="0053542A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」</w:t>
            </w:r>
            <w:r w:rsidRPr="004A46D8">
              <w:rPr>
                <w:rFonts w:ascii="Kaiti TC" w:eastAsia="Kaiti TC" w:hAnsi="Kaiti TC" w:hint="eastAsia"/>
              </w:rPr>
              <w:t>徵件活動報名表（不需黏貼，隨作品附上）</w:t>
            </w:r>
          </w:p>
        </w:tc>
      </w:tr>
      <w:tr w:rsidR="004C0ABB" w:rsidRPr="0053542A" w:rsidTr="004B42B6">
        <w:trPr>
          <w:trHeight w:val="545"/>
        </w:trPr>
        <w:tc>
          <w:tcPr>
            <w:tcW w:w="2069" w:type="pct"/>
            <w:gridSpan w:val="2"/>
            <w:tcBorders>
              <w:left w:val="thinThickSmallGap" w:sz="24" w:space="0" w:color="auto"/>
              <w:right w:val="nil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參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賽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者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個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人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資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料</w:t>
            </w:r>
          </w:p>
        </w:tc>
        <w:tc>
          <w:tcPr>
            <w:tcW w:w="828" w:type="pct"/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  <w:shd w:val="pct15" w:color="auto" w:fill="FFFFFF"/>
              </w:rPr>
            </w:pPr>
            <w:r w:rsidRPr="0053542A">
              <w:rPr>
                <w:rFonts w:ascii="Kaiti TC" w:eastAsia="Kaiti TC" w:hAnsi="Kaiti TC" w:hint="eastAsia"/>
                <w:color w:val="000000"/>
                <w:shd w:val="pct15" w:color="auto" w:fill="FFFFFF"/>
              </w:rPr>
              <w:t>參賽者編號</w:t>
            </w:r>
          </w:p>
        </w:tc>
        <w:tc>
          <w:tcPr>
            <w:tcW w:w="2103" w:type="pct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C0ABB" w:rsidRPr="0053542A" w:rsidRDefault="004C0ABB" w:rsidP="004B42B6">
            <w:pPr>
              <w:jc w:val="right"/>
              <w:rPr>
                <w:rFonts w:ascii="Kaiti TC" w:eastAsia="Kaiti TC" w:hAnsi="Kaiti TC"/>
                <w:color w:val="000000"/>
                <w:sz w:val="18"/>
                <w:szCs w:val="18"/>
                <w:shd w:val="pct15" w:color="auto" w:fill="FFFFFF"/>
              </w:rPr>
            </w:pPr>
            <w:r w:rsidRPr="0053542A">
              <w:rPr>
                <w:rFonts w:ascii="Kaiti TC" w:eastAsia="Kaiti TC" w:hAnsi="Kaiti TC" w:hint="eastAsia"/>
                <w:color w:val="000000"/>
                <w:shd w:val="pct15" w:color="auto" w:fill="FFFFFF"/>
              </w:rPr>
              <w:t xml:space="preserve">　　　　　　</w:t>
            </w:r>
            <w:r w:rsidRPr="0053542A">
              <w:rPr>
                <w:rFonts w:ascii="Kaiti TC" w:eastAsia="Kaiti TC" w:hAnsi="Kaiti TC"/>
                <w:color w:val="000000"/>
                <w:shd w:val="pct15" w:color="auto" w:fill="FFFFFF"/>
              </w:rPr>
              <w:t xml:space="preserve">       </w:t>
            </w:r>
            <w:r w:rsidRPr="0053542A">
              <w:rPr>
                <w:rFonts w:ascii="Kaiti TC" w:eastAsia="Kaiti TC" w:hAnsi="Kaiti TC" w:hint="eastAsia"/>
                <w:color w:val="000000"/>
                <w:sz w:val="18"/>
                <w:szCs w:val="18"/>
                <w:shd w:val="pct15" w:color="auto" w:fill="FFFFFF"/>
              </w:rPr>
              <w:t>（承辦單位填寫）</w:t>
            </w:r>
          </w:p>
        </w:tc>
      </w:tr>
      <w:tr w:rsidR="004C0ABB" w:rsidRPr="0053542A" w:rsidTr="004B42B6">
        <w:trPr>
          <w:trHeight w:val="468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姓名</w:t>
            </w:r>
          </w:p>
        </w:tc>
        <w:tc>
          <w:tcPr>
            <w:tcW w:w="1955" w:type="pct"/>
            <w:gridSpan w:val="2"/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（中文）</w:t>
            </w:r>
          </w:p>
        </w:tc>
        <w:tc>
          <w:tcPr>
            <w:tcW w:w="2103" w:type="pct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（英文）</w:t>
            </w:r>
          </w:p>
        </w:tc>
      </w:tr>
      <w:tr w:rsidR="004C0ABB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身分證字號</w:t>
            </w:r>
          </w:p>
        </w:tc>
        <w:tc>
          <w:tcPr>
            <w:tcW w:w="1955" w:type="pct"/>
            <w:gridSpan w:val="2"/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</w:p>
        </w:tc>
        <w:tc>
          <w:tcPr>
            <w:tcW w:w="2103" w:type="pct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連絡電話手機：</w:t>
            </w:r>
          </w:p>
        </w:tc>
      </w:tr>
      <w:tr w:rsidR="004C0ABB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通訊地址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4C0ABB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E-mail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4C0ABB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個人網站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4C0ABB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出生年月日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西元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/>
                <w:color w:val="000000"/>
                <w:u w:val="single"/>
              </w:rPr>
              <w:t xml:space="preserve">        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年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/>
                <w:color w:val="000000"/>
                <w:u w:val="single"/>
              </w:rPr>
              <w:t xml:space="preserve">      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月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/>
                <w:color w:val="000000"/>
                <w:u w:val="single"/>
              </w:rPr>
              <w:t xml:space="preserve">      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 w:hint="eastAsia"/>
                <w:color w:val="000000"/>
              </w:rPr>
              <w:t>日</w:t>
            </w:r>
            <w:r w:rsidRPr="0053542A">
              <w:rPr>
                <w:rFonts w:ascii="Kaiti TC" w:eastAsia="Kaiti TC" w:hAnsi="Kaiti TC"/>
                <w:color w:val="000000"/>
              </w:rPr>
              <w:t xml:space="preserve">  </w:t>
            </w:r>
          </w:p>
        </w:tc>
      </w:tr>
      <w:tr w:rsidR="004C0ABB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族別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  <w:u w:val="single"/>
              </w:rPr>
            </w:pPr>
          </w:p>
        </w:tc>
      </w:tr>
      <w:tr w:rsidR="004C0ABB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個人展覽經歷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  <w:u w:val="single"/>
              </w:rPr>
            </w:pPr>
          </w:p>
        </w:tc>
      </w:tr>
      <w:tr w:rsidR="004C0ABB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從何得知徵件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  <w:spacing w:val="-4"/>
              </w:rPr>
            </w:pPr>
            <w:r w:rsidRPr="0053542A">
              <w:rPr>
                <w:rFonts w:ascii="Kaiti TC Western" w:eastAsia="Kaiti TC" w:hAnsi="Kaiti TC Western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 xml:space="preserve">Facebook </w:t>
            </w:r>
            <w:r w:rsidRPr="0053542A">
              <w:rPr>
                <w:rFonts w:ascii="Kaiti TC Western" w:eastAsia="Kaiti TC" w:hAnsi="Kaiti TC Western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>活動官網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 xml:space="preserve"> </w:t>
            </w:r>
            <w:r w:rsidRPr="0053542A">
              <w:rPr>
                <w:rFonts w:ascii="Kaiti TC Western" w:eastAsia="Kaiti TC" w:hAnsi="Kaiti TC Western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>文宣品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 xml:space="preserve"> </w:t>
            </w:r>
            <w:r w:rsidRPr="0053542A">
              <w:rPr>
                <w:rFonts w:ascii="Kaiti TC Western" w:eastAsia="Kaiti TC" w:hAnsi="Kaiti TC Western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>報章雜誌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 xml:space="preserve"> </w:t>
            </w:r>
            <w:r w:rsidRPr="0053542A">
              <w:rPr>
                <w:rFonts w:ascii="Kaiti TC Western" w:eastAsia="Kaiti TC" w:hAnsi="Kaiti TC Western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 xml:space="preserve">Email </w:t>
            </w:r>
            <w:r w:rsidRPr="0053542A">
              <w:rPr>
                <w:rFonts w:ascii="Kaiti TC Western" w:eastAsia="Kaiti TC" w:hAnsi="Kaiti TC Western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>其他：</w:t>
            </w:r>
            <w:r w:rsidRPr="0053542A">
              <w:rPr>
                <w:rFonts w:ascii="Kaiti TC" w:eastAsia="Kaiti TC" w:hAnsi="Kaiti TC"/>
                <w:color w:val="000000"/>
                <w:spacing w:val="-4"/>
                <w:u w:val="single"/>
              </w:rPr>
              <w:t xml:space="preserve">         </w:t>
            </w:r>
          </w:p>
        </w:tc>
      </w:tr>
      <w:tr w:rsidR="004C0ABB" w:rsidRPr="0053542A" w:rsidTr="004B42B6">
        <w:trPr>
          <w:trHeight w:val="3829"/>
        </w:trPr>
        <w:tc>
          <w:tcPr>
            <w:tcW w:w="942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參賽者作品著作權、同意參賽規則簽署聲明</w:t>
            </w:r>
          </w:p>
          <w:p w:rsidR="004C0ABB" w:rsidRPr="0053542A" w:rsidRDefault="004C0ABB" w:rsidP="004B42B6">
            <w:pPr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＊請務必親自簽署方視為有效報名</w:t>
            </w:r>
          </w:p>
        </w:tc>
        <w:tc>
          <w:tcPr>
            <w:tcW w:w="4058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0ABB" w:rsidRPr="0053542A" w:rsidRDefault="004C0ABB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本人同意主辦單位，基於辦理</w:t>
            </w:r>
            <w:r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2021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「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斜坡上的藝術獎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」活動之相關需要，得彙整辦理及統計本人個人資料與參賽作品資料，供予主辦單位於評審、獎助、優選展出階段使用，並承諾遵守本活動辦法之相關規範，主辦單位不得於本項競賽活動外的用途使用，亦不得對非工作團隊洩露本人個資。</w:t>
            </w:r>
          </w:p>
          <w:p w:rsidR="004C0ABB" w:rsidRPr="0053542A" w:rsidRDefault="004C0ABB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本次報名競賽之作品於</w:t>
            </w:r>
            <w:r>
              <w:rPr>
                <w:rFonts w:ascii="Kaiti TC" w:eastAsia="Kaiti TC" w:hAnsi="Kaiti TC"/>
                <w:color w:val="000000"/>
                <w:sz w:val="20"/>
                <w:szCs w:val="20"/>
              </w:rPr>
              <w:t>2021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年度（含）以後之新近創作，亦為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  <w:lang w:val="en-GB"/>
              </w:rPr>
              <w:t>「未曾在其他比賽獲獎者」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之作品，且絕無抄襲他人作品或侵害他人之智慧財產權等情事。</w:t>
            </w:r>
          </w:p>
          <w:p w:rsidR="004C0ABB" w:rsidRPr="0053542A" w:rsidRDefault="004C0ABB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如有侵害第三人合法權益，本人願負責處理並承擔一切法律責任。</w:t>
            </w:r>
          </w:p>
          <w:p w:rsidR="004C0ABB" w:rsidRPr="0053542A" w:rsidRDefault="004C0ABB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本人同意本次競賽之作品如獲獎，將配合主辦單位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展出至民國</w:t>
            </w:r>
            <w:r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110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年</w:t>
            </w:r>
            <w:r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12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月</w:t>
            </w:r>
            <w:r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12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日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，本人仍保有作品之所有權與著作人格權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(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典藏作品除外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)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。</w:t>
            </w:r>
          </w:p>
          <w:p w:rsidR="004C0ABB" w:rsidRPr="0053542A" w:rsidRDefault="004C0ABB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本人同意若決審名單公告日獲選為優選作品之前，已於其他競賽獲獎，視同已獲獎作品，由備取者依序遞補。</w:t>
            </w:r>
          </w:p>
          <w:p w:rsidR="004C0ABB" w:rsidRPr="0053542A" w:rsidRDefault="004C0ABB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本人已詳細參閱競賽辦法且同意相關規定，附上參賽作品等相關必要文件，參賽資料均屬實，如有違反，主辦單位有取消資格及追回獎金、獎項及相關補助款之權利。</w:t>
            </w:r>
          </w:p>
          <w:p w:rsidR="004C0ABB" w:rsidRPr="0053542A" w:rsidRDefault="004C0ABB" w:rsidP="004B42B6">
            <w:pPr>
              <w:widowControl w:val="0"/>
              <w:spacing w:line="300" w:lineRule="exact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</w:p>
          <w:p w:rsidR="004C0ABB" w:rsidRPr="0053542A" w:rsidRDefault="004C0ABB" w:rsidP="004B42B6">
            <w:pPr>
              <w:spacing w:line="480" w:lineRule="auto"/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參賽者簽章：</w:t>
            </w:r>
            <w:r w:rsidRPr="0053542A">
              <w:rPr>
                <w:rFonts w:ascii="Kaiti TC" w:eastAsia="Kaiti TC" w:hAnsi="Kaiti TC"/>
                <w:color w:val="000000"/>
              </w:rPr>
              <w:t>_____________________________</w:t>
            </w:r>
            <w:r w:rsidRPr="0053542A">
              <w:rPr>
                <w:rFonts w:ascii="Kaiti TC" w:eastAsia="Kaiti TC" w:hAnsi="Kaiti TC" w:hint="eastAsia"/>
                <w:color w:val="000000"/>
              </w:rPr>
              <w:t>（親簽）日期：</w:t>
            </w:r>
          </w:p>
        </w:tc>
      </w:tr>
    </w:tbl>
    <w:p w:rsidR="004C0ABB" w:rsidRPr="004A46D8" w:rsidRDefault="004C0ABB" w:rsidP="00B80699"/>
    <w:p w:rsidR="004C0ABB" w:rsidRDefault="004C0ABB" w:rsidP="00B80699">
      <w:pPr>
        <w:pStyle w:val="ListParagraph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4A46D8">
        <w:rPr>
          <w:rFonts w:ascii="Kaiti TC" w:eastAsia="Kaiti TC" w:hAnsi="Kaiti TC" w:hint="eastAsia"/>
          <w:color w:val="FF0000"/>
          <w:sz w:val="22"/>
          <w:szCs w:val="22"/>
        </w:rPr>
        <w:t>電子郵件報名者，請以電子檔填寫後，另行列印後於簽名欄位簽名後掃描或拍照，以一式兩份之檔案（未含簽名的</w:t>
      </w:r>
      <w:r w:rsidRPr="004A46D8">
        <w:rPr>
          <w:rFonts w:ascii="Kaiti TC" w:eastAsia="Kaiti TC" w:hAnsi="Kaiti TC"/>
          <w:color w:val="FF0000"/>
          <w:sz w:val="22"/>
          <w:szCs w:val="22"/>
        </w:rPr>
        <w:t>word</w:t>
      </w:r>
      <w:r w:rsidRPr="004A46D8">
        <w:rPr>
          <w:rFonts w:ascii="Kaiti TC" w:eastAsia="Kaiti TC" w:hAnsi="Kaiti TC" w:hint="eastAsia"/>
          <w:color w:val="FF0000"/>
          <w:sz w:val="22"/>
          <w:szCs w:val="22"/>
        </w:rPr>
        <w:t>檔、包含簽名的</w:t>
      </w:r>
      <w:r w:rsidRPr="004A46D8">
        <w:rPr>
          <w:rFonts w:ascii="Kaiti TC" w:eastAsia="Kaiti TC" w:hAnsi="Kaiti TC"/>
          <w:color w:val="FF0000"/>
          <w:sz w:val="22"/>
          <w:szCs w:val="22"/>
        </w:rPr>
        <w:t>pdf</w:t>
      </w:r>
      <w:r w:rsidRPr="004A46D8">
        <w:rPr>
          <w:rFonts w:ascii="Kaiti TC" w:eastAsia="Kaiti TC" w:hAnsi="Kaiti TC" w:hint="eastAsia"/>
          <w:color w:val="FF0000"/>
          <w:sz w:val="22"/>
          <w:szCs w:val="22"/>
        </w:rPr>
        <w:t>檔或</w:t>
      </w:r>
      <w:r w:rsidRPr="004A46D8">
        <w:rPr>
          <w:rFonts w:ascii="Kaiti TC" w:eastAsia="Kaiti TC" w:hAnsi="Kaiti TC"/>
          <w:color w:val="FF0000"/>
          <w:sz w:val="22"/>
          <w:szCs w:val="22"/>
        </w:rPr>
        <w:t>jpg</w:t>
      </w:r>
      <w:r w:rsidRPr="004A46D8">
        <w:rPr>
          <w:rFonts w:ascii="Kaiti TC" w:eastAsia="Kaiti TC" w:hAnsi="Kaiti TC" w:hint="eastAsia"/>
          <w:color w:val="FF0000"/>
          <w:sz w:val="22"/>
          <w:szCs w:val="22"/>
        </w:rPr>
        <w:t>檔）同附於參賽報名</w:t>
      </w:r>
      <w:r w:rsidRPr="004A46D8">
        <w:rPr>
          <w:rFonts w:ascii="Kaiti TC" w:eastAsia="Kaiti TC" w:hAnsi="Kaiti TC" w:hint="eastAsia"/>
          <w:sz w:val="22"/>
          <w:szCs w:val="22"/>
        </w:rPr>
        <w:t>。</w:t>
      </w:r>
    </w:p>
    <w:p w:rsidR="004C0ABB" w:rsidRPr="00582FB6" w:rsidRDefault="004C0ABB" w:rsidP="00B80699">
      <w:pPr>
        <w:pStyle w:val="ListParagraph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582FB6">
        <w:rPr>
          <w:rFonts w:ascii="Kaiti TC" w:eastAsia="Kaiti TC" w:hAnsi="Kaiti TC" w:hint="eastAsia"/>
          <w:color w:val="FF0000"/>
          <w:sz w:val="22"/>
          <w:szCs w:val="22"/>
        </w:rPr>
        <w:t>電子郵件</w:t>
      </w:r>
      <w:r w:rsidRPr="00582FB6">
        <w:rPr>
          <w:rFonts w:ascii="Kaiti TC" w:eastAsia="Kaiti TC" w:hAnsi="Kaiti TC" w:hint="eastAsia"/>
          <w:sz w:val="22"/>
          <w:szCs w:val="22"/>
        </w:rPr>
        <w:t>：</w:t>
      </w:r>
      <w:r w:rsidRPr="00582FB6">
        <w:rPr>
          <w:rFonts w:ascii="Kaiti TC" w:eastAsia="Kaiti TC" w:hAnsi="Kaiti TC"/>
          <w:color w:val="000000"/>
          <w:sz w:val="28"/>
          <w:szCs w:val="28"/>
        </w:rPr>
        <w:t>xx992002@gmail.com</w:t>
      </w:r>
      <w:r w:rsidRPr="00582FB6">
        <w:rPr>
          <w:rFonts w:ascii="Kaiti TC" w:eastAsia="Kaiti TC" w:hAnsi="Kaiti TC" w:hint="eastAsia"/>
          <w:sz w:val="22"/>
          <w:szCs w:val="22"/>
        </w:rPr>
        <w:t>，信件標題主旨請註記「</w:t>
      </w:r>
      <w:r w:rsidRPr="00582FB6">
        <w:rPr>
          <w:rFonts w:ascii="Kaiti TC" w:eastAsia="Kaiti TC" w:hAnsi="Kaiti TC"/>
          <w:sz w:val="22"/>
          <w:szCs w:val="22"/>
        </w:rPr>
        <w:t>2021</w:t>
      </w:r>
      <w:r w:rsidRPr="00582FB6">
        <w:rPr>
          <w:rFonts w:ascii="Kaiti TC" w:eastAsia="Kaiti TC" w:hAnsi="Kaiti TC" w:hint="eastAsia"/>
          <w:sz w:val="22"/>
          <w:szCs w:val="22"/>
        </w:rPr>
        <w:t>斜坡上的藝術獎報名及參賽者姓名」。</w:t>
      </w:r>
    </w:p>
    <w:p w:rsidR="004C0ABB" w:rsidRPr="004A46D8" w:rsidRDefault="004C0ABB" w:rsidP="00B80699">
      <w:pPr>
        <w:pStyle w:val="ListParagraph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4A46D8">
        <w:rPr>
          <w:rFonts w:ascii="Kaiti TC" w:eastAsia="Kaiti TC" w:hAnsi="Kaiti TC" w:hint="eastAsia"/>
          <w:sz w:val="22"/>
          <w:szCs w:val="22"/>
        </w:rPr>
        <w:t>郵寄：</w:t>
      </w:r>
      <w:r w:rsidRPr="004A46D8">
        <w:rPr>
          <w:rFonts w:ascii="Kaiti TC" w:eastAsia="Kaiti TC" w:hAnsi="Kaiti TC"/>
          <w:sz w:val="22"/>
          <w:szCs w:val="22"/>
        </w:rPr>
        <w:t>900</w:t>
      </w:r>
      <w:r w:rsidRPr="004A46D8">
        <w:rPr>
          <w:rFonts w:ascii="Kaiti TC" w:eastAsia="Kaiti TC" w:hAnsi="Kaiti TC" w:hint="eastAsia"/>
          <w:sz w:val="22"/>
          <w:szCs w:val="22"/>
        </w:rPr>
        <w:t>屏東縣屏東市</w:t>
      </w:r>
      <w:r>
        <w:rPr>
          <w:rFonts w:ascii="Kaiti TC" w:eastAsia="Kaiti TC" w:hAnsi="Kaiti TC" w:hint="eastAsia"/>
          <w:sz w:val="22"/>
          <w:szCs w:val="22"/>
        </w:rPr>
        <w:t>自由路</w:t>
      </w:r>
      <w:r>
        <w:rPr>
          <w:rFonts w:ascii="Kaiti TC" w:eastAsia="Kaiti TC" w:hAnsi="Kaiti TC"/>
          <w:sz w:val="22"/>
          <w:szCs w:val="22"/>
        </w:rPr>
        <w:t>527</w:t>
      </w:r>
      <w:r>
        <w:rPr>
          <w:rFonts w:ascii="Kaiti TC" w:eastAsia="Kaiti TC" w:hAnsi="Kaiti TC" w:hint="eastAsia"/>
          <w:sz w:val="22"/>
          <w:szCs w:val="22"/>
        </w:rPr>
        <w:t>號原住民處</w:t>
      </w:r>
      <w:r w:rsidRPr="004A46D8">
        <w:rPr>
          <w:rFonts w:ascii="Kaiti TC" w:eastAsia="Kaiti TC" w:hAnsi="Kaiti TC"/>
          <w:sz w:val="22"/>
          <w:szCs w:val="22"/>
        </w:rPr>
        <w:t>-</w:t>
      </w:r>
      <w:r>
        <w:rPr>
          <w:rFonts w:ascii="Kaiti TC" w:eastAsia="Kaiti TC" w:hAnsi="Kaiti TC" w:hint="eastAsia"/>
          <w:sz w:val="22"/>
          <w:szCs w:val="22"/>
        </w:rPr>
        <w:t>越小姐</w:t>
      </w:r>
      <w:r w:rsidRPr="004A46D8">
        <w:rPr>
          <w:rFonts w:ascii="Kaiti TC" w:eastAsia="Kaiti TC" w:hAnsi="Kaiti TC" w:hint="eastAsia"/>
          <w:sz w:val="22"/>
          <w:szCs w:val="22"/>
        </w:rPr>
        <w:t>，信封上請註明「</w:t>
      </w:r>
      <w:r>
        <w:rPr>
          <w:rFonts w:ascii="Kaiti TC" w:eastAsia="Kaiti TC" w:hAnsi="Kaiti TC"/>
          <w:sz w:val="22"/>
          <w:szCs w:val="22"/>
        </w:rPr>
        <w:t>2021</w:t>
      </w:r>
      <w:r w:rsidRPr="004A46D8">
        <w:rPr>
          <w:rFonts w:ascii="Kaiti TC" w:eastAsia="Kaiti TC" w:hAnsi="Kaiti TC" w:hint="eastAsia"/>
          <w:sz w:val="22"/>
          <w:szCs w:val="22"/>
        </w:rPr>
        <w:t>斜坡上的藝術獎報名及參賽者姓名」。</w:t>
      </w:r>
    </w:p>
    <w:p w:rsidR="004C0ABB" w:rsidRPr="004A46D8" w:rsidRDefault="004C0ABB" w:rsidP="00B80699">
      <w:r w:rsidRPr="004A46D8"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</w:rPr>
        <w:t>附件二</w:t>
      </w:r>
      <w:r w:rsidRPr="004A46D8">
        <w:rPr>
          <w:rFonts w:ascii="微軟正黑體" w:eastAsia="微軟正黑體" w:hAnsi="微軟正黑體" w:hint="eastAsia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2104"/>
        <w:gridCol w:w="1213"/>
        <w:gridCol w:w="4115"/>
      </w:tblGrid>
      <w:tr w:rsidR="004C0ABB" w:rsidRPr="0053542A" w:rsidTr="004B42B6">
        <w:trPr>
          <w:trHeight w:val="624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參賽作品說明表</w:t>
            </w:r>
          </w:p>
        </w:tc>
      </w:tr>
      <w:tr w:rsidR="004C0ABB" w:rsidRPr="0053542A" w:rsidTr="004B42B6">
        <w:trPr>
          <w:trHeight w:val="1847"/>
        </w:trPr>
        <w:tc>
          <w:tcPr>
            <w:tcW w:w="2295" w:type="pct"/>
            <w:gridSpan w:val="2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參賽作品格式：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 w:hint="eastAsia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>平面文件</w:t>
            </w:r>
            <w:r w:rsidRPr="004A46D8">
              <w:rPr>
                <w:rFonts w:ascii="Kaiti TC" w:eastAsia="Kaiti TC" w:hAnsi="Kaiti TC"/>
              </w:rPr>
              <w:t xml:space="preserve"> 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 w:hint="eastAsia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>立體文件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 w:hint="eastAsia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>複合媒材文件</w:t>
            </w:r>
            <w:r w:rsidRPr="004A46D8">
              <w:rPr>
                <w:rFonts w:ascii="Kaiti TC" w:eastAsia="Kaiti TC" w:hAnsi="Kaiti TC"/>
              </w:rPr>
              <w:t xml:space="preserve"> 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參賽編號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4A46D8">
              <w:rPr>
                <w:rFonts w:ascii="Kaiti TC" w:eastAsia="Kaiti TC" w:hAnsi="Kaiti TC" w:hint="eastAsia"/>
                <w:sz w:val="16"/>
                <w:szCs w:val="16"/>
              </w:rPr>
              <w:t>（此由承辦單位填寫）</w:t>
            </w:r>
          </w:p>
        </w:tc>
      </w:tr>
      <w:tr w:rsidR="004C0ABB" w:rsidRPr="0053542A" w:rsidTr="004B42B6">
        <w:trPr>
          <w:trHeight w:val="710"/>
        </w:trPr>
        <w:tc>
          <w:tcPr>
            <w:tcW w:w="1227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作品名稱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4C0ABB" w:rsidRPr="0053542A" w:rsidTr="004B42B6">
        <w:trPr>
          <w:trHeight w:val="821"/>
        </w:trPr>
        <w:tc>
          <w:tcPr>
            <w:tcW w:w="1227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創作完成時間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 xml:space="preserve">________ </w:t>
            </w:r>
            <w:r w:rsidRPr="004A46D8">
              <w:rPr>
                <w:rFonts w:ascii="Kaiti TC" w:eastAsia="Kaiti TC" w:hAnsi="Kaiti TC" w:hint="eastAsia"/>
              </w:rPr>
              <w:t>年</w:t>
            </w:r>
            <w:r w:rsidRPr="004A46D8">
              <w:rPr>
                <w:rFonts w:ascii="Kaiti TC" w:eastAsia="Kaiti TC" w:hAnsi="Kaiti TC"/>
              </w:rPr>
              <w:t xml:space="preserve"> </w:t>
            </w:r>
            <w:r w:rsidRPr="004A46D8">
              <w:rPr>
                <w:rFonts w:ascii="Kaiti TC" w:eastAsia="Kaiti TC" w:hAnsi="Kaiti TC"/>
                <w:u w:val="single"/>
              </w:rPr>
              <w:t xml:space="preserve">     </w:t>
            </w:r>
            <w:r w:rsidRPr="004A46D8">
              <w:rPr>
                <w:rFonts w:ascii="Kaiti TC" w:eastAsia="Kaiti TC" w:hAnsi="Kaiti TC"/>
              </w:rPr>
              <w:t xml:space="preserve"> </w:t>
            </w:r>
            <w:r w:rsidRPr="004A46D8">
              <w:rPr>
                <w:rFonts w:ascii="Kaiti TC" w:eastAsia="Kaiti TC" w:hAnsi="Kaiti TC" w:hint="eastAsia"/>
              </w:rPr>
              <w:t xml:space="preserve">月　　</w:t>
            </w:r>
            <w:r w:rsidRPr="004A46D8">
              <w:rPr>
                <w:rFonts w:ascii="Kaiti TC" w:eastAsia="Kaiti TC" w:hAnsi="Kaiti TC"/>
              </w:rPr>
              <w:t xml:space="preserve"> </w:t>
            </w:r>
          </w:p>
        </w:tc>
      </w:tr>
      <w:tr w:rsidR="004C0ABB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是否公開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展出發表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 Western" w:eastAsia="Kaiti TC" w:hAnsi="Kaiti TC Western"/>
              </w:rPr>
              <w:t>□</w:t>
            </w:r>
            <w:r w:rsidRPr="004A46D8">
              <w:rPr>
                <w:rFonts w:ascii="Kaiti TC" w:eastAsia="Kaiti TC" w:hAnsi="Kaiti TC"/>
              </w:rPr>
              <w:t xml:space="preserve"> </w:t>
            </w:r>
            <w:r w:rsidRPr="004A46D8">
              <w:rPr>
                <w:rFonts w:ascii="Kaiti TC" w:eastAsia="Kaiti TC" w:hAnsi="Kaiti TC" w:hint="eastAsia"/>
              </w:rPr>
              <w:t>否</w:t>
            </w:r>
            <w:r w:rsidRPr="004A46D8">
              <w:rPr>
                <w:rFonts w:ascii="Kaiti TC" w:eastAsia="Kaiti TC" w:hAnsi="Kaiti TC"/>
              </w:rPr>
              <w:t xml:space="preserve">  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 Western" w:eastAsia="Kaiti TC" w:hAnsi="Kaiti TC Western"/>
              </w:rPr>
              <w:t>□</w:t>
            </w:r>
            <w:r w:rsidRPr="004A46D8">
              <w:rPr>
                <w:rFonts w:ascii="Kaiti TC" w:eastAsia="Kaiti TC" w:hAnsi="Kaiti TC"/>
              </w:rPr>
              <w:t xml:space="preserve"> </w:t>
            </w:r>
            <w:r w:rsidRPr="004A46D8">
              <w:rPr>
                <w:rFonts w:ascii="Kaiti TC" w:eastAsia="Kaiti TC" w:hAnsi="Kaiti TC" w:hint="eastAsia"/>
              </w:rPr>
              <w:t>是，曾於</w:t>
            </w:r>
            <w:r w:rsidRPr="004A46D8">
              <w:rPr>
                <w:rFonts w:ascii="Kaiti TC" w:eastAsia="Kaiti TC" w:hAnsi="Kaiti TC"/>
              </w:rPr>
              <w:t xml:space="preserve"> </w:t>
            </w:r>
            <w:r w:rsidRPr="004A46D8">
              <w:rPr>
                <w:rFonts w:ascii="Kaiti TC" w:eastAsia="Kaiti TC" w:hAnsi="Kaiti TC"/>
                <w:u w:val="single"/>
              </w:rPr>
              <w:t xml:space="preserve">      </w:t>
            </w:r>
            <w:r w:rsidRPr="004A46D8">
              <w:rPr>
                <w:rFonts w:ascii="Kaiti TC" w:eastAsia="Kaiti TC" w:hAnsi="Kaiti TC" w:hint="eastAsia"/>
              </w:rPr>
              <w:t>年</w:t>
            </w:r>
            <w:r w:rsidRPr="004A46D8">
              <w:rPr>
                <w:rFonts w:ascii="Kaiti TC" w:eastAsia="Kaiti TC" w:hAnsi="Kaiti TC"/>
                <w:u w:val="single"/>
              </w:rPr>
              <w:t xml:space="preserve">    </w:t>
            </w:r>
            <w:r w:rsidRPr="004A46D8">
              <w:rPr>
                <w:rFonts w:ascii="Kaiti TC" w:eastAsia="Kaiti TC" w:hAnsi="Kaiti TC" w:hint="eastAsia"/>
              </w:rPr>
              <w:t>月，</w:t>
            </w:r>
            <w:r w:rsidRPr="004A46D8">
              <w:rPr>
                <w:rFonts w:ascii="Kaiti TC" w:eastAsia="Kaiti TC" w:hAnsi="Kaiti TC"/>
              </w:rPr>
              <w:t xml:space="preserve"> </w:t>
            </w:r>
            <w:r w:rsidRPr="004A46D8">
              <w:rPr>
                <w:rFonts w:ascii="Kaiti TC" w:eastAsia="Kaiti TC" w:hAnsi="Kaiti TC"/>
                <w:u w:val="single"/>
              </w:rPr>
              <w:t xml:space="preserve">       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　　</w:t>
            </w:r>
            <w:r w:rsidRPr="004A46D8">
              <w:rPr>
                <w:rFonts w:ascii="Kaiti TC" w:eastAsia="Kaiti TC" w:hAnsi="Kaiti TC"/>
                <w:u w:val="single"/>
              </w:rPr>
              <w:t xml:space="preserve">        </w:t>
            </w:r>
            <w:r w:rsidRPr="004A46D8">
              <w:rPr>
                <w:rFonts w:ascii="Kaiti TC" w:eastAsia="Kaiti TC" w:hAnsi="Kaiti TC" w:hint="eastAsia"/>
              </w:rPr>
              <w:t>（展場）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  <w:u w:val="single"/>
              </w:rPr>
              <w:t xml:space="preserve"> 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　</w:t>
            </w:r>
            <w:r w:rsidRPr="004A46D8">
              <w:rPr>
                <w:rFonts w:ascii="Kaiti TC" w:eastAsia="Kaiti TC" w:hAnsi="Kaiti TC"/>
                <w:u w:val="single"/>
              </w:rPr>
              <w:t xml:space="preserve">                                         </w:t>
            </w:r>
            <w:r w:rsidRPr="004A46D8">
              <w:rPr>
                <w:rFonts w:ascii="Kaiti TC" w:eastAsia="Kaiti TC" w:hAnsi="Kaiti TC" w:hint="eastAsia"/>
              </w:rPr>
              <w:t>（展名）展出</w:t>
            </w:r>
          </w:p>
        </w:tc>
      </w:tr>
      <w:tr w:rsidR="004C0ABB" w:rsidRPr="0053542A" w:rsidTr="004B42B6">
        <w:trPr>
          <w:trHeight w:val="822"/>
        </w:trPr>
        <w:tc>
          <w:tcPr>
            <w:tcW w:w="1227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原作尺寸：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長度、寬度、高度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4C0ABB" w:rsidRPr="0053542A" w:rsidTr="004B42B6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使用媒材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4C0ABB" w:rsidRPr="0053542A" w:rsidTr="004B42B6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作品預估價值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4C0ABB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創作理念</w:t>
            </w: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  <w:sz w:val="20"/>
              </w:rPr>
              <w:t>（以</w:t>
            </w:r>
            <w:r w:rsidRPr="004A46D8">
              <w:rPr>
                <w:rFonts w:ascii="Kaiti TC" w:eastAsia="Kaiti TC" w:hAnsi="Kaiti TC"/>
                <w:sz w:val="20"/>
              </w:rPr>
              <w:t>500</w:t>
            </w:r>
            <w:r w:rsidRPr="004A46D8">
              <w:rPr>
                <w:rFonts w:ascii="Kaiti TC" w:eastAsia="Kaiti TC" w:hAnsi="Kaiti TC" w:hint="eastAsia"/>
                <w:sz w:val="20"/>
              </w:rPr>
              <w:t>字以內說明）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4C0ABB" w:rsidRPr="0053542A" w:rsidTr="004B42B6">
        <w:trPr>
          <w:trHeight w:val="227"/>
        </w:trPr>
        <w:tc>
          <w:tcPr>
            <w:tcW w:w="122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過去作品圖檔雲端網址連結</w:t>
            </w:r>
            <w:r w:rsidRPr="004A46D8">
              <w:rPr>
                <w:rFonts w:ascii="Kaiti TC" w:eastAsia="Kaiti TC" w:hAnsi="Kaiti TC"/>
              </w:rPr>
              <w:t>(</w:t>
            </w:r>
            <w:r w:rsidRPr="004A46D8">
              <w:rPr>
                <w:rFonts w:ascii="Kaiti TC" w:eastAsia="Kaiti TC" w:hAnsi="Kaiti TC" w:hint="eastAsia"/>
              </w:rPr>
              <w:t>無網址可於附件四附上圖檔</w:t>
            </w:r>
            <w:r w:rsidRPr="004A46D8">
              <w:rPr>
                <w:rFonts w:ascii="Kaiti TC" w:eastAsia="Kaiti TC" w:hAnsi="Kaiti TC"/>
              </w:rPr>
              <w:t>)</w:t>
            </w:r>
          </w:p>
        </w:tc>
        <w:tc>
          <w:tcPr>
            <w:tcW w:w="3773" w:type="pct"/>
            <w:gridSpan w:val="3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</w:tbl>
    <w:p w:rsidR="004C0ABB" w:rsidRPr="004A46D8" w:rsidRDefault="004C0ABB" w:rsidP="00B80699">
      <w:pPr>
        <w:rPr>
          <w:rFonts w:ascii="Kaiti TC" w:eastAsia="Kaiti TC" w:hAnsi="Kaiti TC"/>
          <w:sz w:val="28"/>
          <w:szCs w:val="28"/>
        </w:rPr>
      </w:pPr>
      <w:r>
        <w:rPr>
          <w:rFonts w:ascii="微軟正黑體" w:eastAsia="微軟正黑體" w:hAnsi="微軟正黑體" w:hint="eastAsia"/>
        </w:rPr>
        <w:t>附件三</w:t>
      </w:r>
      <w:r w:rsidRPr="004A46D8">
        <w:rPr>
          <w:rFonts w:ascii="微軟正黑體" w:eastAsia="微軟正黑體" w:hAnsi="微軟正黑體" w:hint="eastAsia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9"/>
      </w:tblGrid>
      <w:tr w:rsidR="004C0ABB" w:rsidRPr="0053542A" w:rsidTr="004B42B6">
        <w:trPr>
          <w:trHeight w:val="624"/>
        </w:trPr>
        <w:tc>
          <w:tcPr>
            <w:tcW w:w="500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過去作品圖檔</w:t>
            </w:r>
          </w:p>
        </w:tc>
      </w:tr>
      <w:tr w:rsidR="004C0ABB" w:rsidRPr="0053542A" w:rsidTr="004B42B6">
        <w:trPr>
          <w:trHeight w:val="1847"/>
        </w:trPr>
        <w:tc>
          <w:tcPr>
            <w:tcW w:w="5000" w:type="pct"/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4C0ABB" w:rsidRPr="004A46D8" w:rsidRDefault="004C0ABB" w:rsidP="004B42B6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4A46D8">
              <w:rPr>
                <w:rFonts w:ascii="Kaiti TC" w:eastAsia="Kaiti TC" w:hAnsi="Kaiti TC"/>
              </w:rPr>
              <w:t xml:space="preserve"> </w:t>
            </w:r>
          </w:p>
        </w:tc>
      </w:tr>
      <w:tr w:rsidR="004C0ABB" w:rsidRPr="0053542A" w:rsidTr="004B42B6">
        <w:trPr>
          <w:trHeight w:val="100"/>
        </w:trPr>
        <w:tc>
          <w:tcPr>
            <w:tcW w:w="500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C0ABB" w:rsidRPr="004A46D8" w:rsidRDefault="004C0ABB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</w:tbl>
    <w:p w:rsidR="004C0ABB" w:rsidRDefault="004C0ABB" w:rsidP="00B80699">
      <w:pPr>
        <w:rPr>
          <w:rFonts w:ascii="Kaiti TC" w:eastAsia="Kaiti TC" w:hAnsi="Kaiti TC"/>
          <w:sz w:val="28"/>
          <w:szCs w:val="28"/>
        </w:rPr>
      </w:pPr>
    </w:p>
    <w:p w:rsidR="004C0ABB" w:rsidRDefault="004C0ABB" w:rsidP="00B80699">
      <w:pPr>
        <w:rPr>
          <w:rFonts w:ascii="Kaiti TC" w:eastAsia="Kaiti TC" w:hAnsi="Kaiti TC"/>
          <w:sz w:val="28"/>
          <w:szCs w:val="28"/>
        </w:rPr>
      </w:pPr>
    </w:p>
    <w:p w:rsidR="004C0ABB" w:rsidRPr="004A46D8" w:rsidRDefault="004C0ABB" w:rsidP="00B80699">
      <w:pPr>
        <w:rPr>
          <w:rFonts w:ascii="Kaiti TC" w:eastAsia="Kaiti TC" w:hAnsi="Kaiti TC"/>
          <w:sz w:val="28"/>
          <w:szCs w:val="28"/>
        </w:rPr>
      </w:pPr>
    </w:p>
    <w:p w:rsidR="004C0ABB" w:rsidRPr="004A46D8" w:rsidRDefault="004C0ABB" w:rsidP="00B80699">
      <w:pPr>
        <w:rPr>
          <w:rFonts w:ascii="Kaiti TC" w:eastAsia="Kaiti TC" w:hAnsi="Kaiti TC"/>
          <w:color w:val="FF0000"/>
          <w:sz w:val="28"/>
          <w:szCs w:val="28"/>
          <w:shd w:val="pct15" w:color="auto" w:fill="FFFFFF"/>
        </w:rPr>
      </w:pPr>
      <w:r w:rsidRPr="004A46D8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【參賽作品格式報名須知】</w:t>
      </w:r>
    </w:p>
    <w:p w:rsidR="004C0ABB" w:rsidRPr="004A46D8" w:rsidRDefault="004C0ABB" w:rsidP="00B80699">
      <w:pPr>
        <w:pStyle w:val="ListParagraph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平面創作：作品電子檔</w:t>
      </w:r>
      <w:r w:rsidRPr="004A46D8">
        <w:rPr>
          <w:rFonts w:ascii="Kaiti TC" w:eastAsia="Kaiti TC" w:hAnsi="Kaiti TC"/>
        </w:rPr>
        <w:t>JPG</w:t>
      </w:r>
      <w:r w:rsidRPr="004A46D8">
        <w:rPr>
          <w:rFonts w:ascii="Kaiti TC" w:eastAsia="Kaiti TC" w:hAnsi="Kaiti TC" w:hint="eastAsia"/>
        </w:rPr>
        <w:t>一到三張圖檔（大小</w:t>
      </w:r>
      <w:r w:rsidRPr="004A46D8">
        <w:rPr>
          <w:rFonts w:ascii="Kaiti TC" w:eastAsia="Kaiti TC" w:hAnsi="Kaiti TC"/>
        </w:rPr>
        <w:t>2mb</w:t>
      </w:r>
      <w:r w:rsidRPr="004A46D8">
        <w:rPr>
          <w:rFonts w:ascii="Kaiti TC" w:eastAsia="Kaiti TC" w:hAnsi="Kaiti TC" w:hint="eastAsia"/>
        </w:rPr>
        <w:t>以內），請與參賽報名表、身份證明文件影本同時檢附於報名郵件附件裡參與競賽。</w:t>
      </w:r>
      <w:bookmarkStart w:id="0" w:name="OLE_LINK1"/>
      <w:bookmarkStart w:id="1" w:name="OLE_LINK2"/>
    </w:p>
    <w:p w:rsidR="004C0ABB" w:rsidRPr="004A46D8" w:rsidRDefault="004C0ABB" w:rsidP="00B80699">
      <w:pPr>
        <w:pStyle w:val="ListParagraph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立體、複合媒材創作：以不同拍攝角度之作品電子檔</w:t>
      </w:r>
      <w:r w:rsidRPr="004A46D8">
        <w:rPr>
          <w:rFonts w:ascii="Kaiti TC" w:eastAsia="Kaiti TC" w:hAnsi="Kaiti TC"/>
        </w:rPr>
        <w:t>JPG</w:t>
      </w:r>
      <w:r w:rsidRPr="004A46D8">
        <w:rPr>
          <w:rFonts w:ascii="Kaiti TC" w:eastAsia="Kaiti TC" w:hAnsi="Kaiti TC" w:hint="eastAsia"/>
        </w:rPr>
        <w:t>圖檔（大小</w:t>
      </w:r>
      <w:r w:rsidRPr="004A46D8">
        <w:rPr>
          <w:rFonts w:ascii="Kaiti TC" w:eastAsia="Kaiti TC" w:hAnsi="Kaiti TC"/>
        </w:rPr>
        <w:t>2mb</w:t>
      </w:r>
      <w:r w:rsidRPr="004A46D8">
        <w:rPr>
          <w:rFonts w:ascii="Kaiti TC" w:eastAsia="Kaiti TC" w:hAnsi="Kaiti TC" w:hint="eastAsia"/>
        </w:rPr>
        <w:t>以內）為原則，須包含組裝完成及展示形式相片，以四張為原則，請與參賽報名表、身份證明文件影本同時檢附於報名郵件附件裡參與競賽。</w:t>
      </w:r>
      <w:bookmarkEnd w:id="0"/>
      <w:bookmarkEnd w:id="1"/>
    </w:p>
    <w:p w:rsidR="004C0ABB" w:rsidRPr="004A46D8" w:rsidRDefault="004C0ABB" w:rsidP="00B80699">
      <w:pPr>
        <w:pStyle w:val="ListParagraph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郵寄報名者，請附作品影印之書面資料，平面創作圖片一到三張，立體、複合媒材創作圖片以四張為原則。</w:t>
      </w:r>
    </w:p>
    <w:p w:rsidR="004C0ABB" w:rsidRPr="004A46D8" w:rsidRDefault="004C0ABB" w:rsidP="00B80699">
      <w:pPr>
        <w:pStyle w:val="ListParagraph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原作尺寸／長度規格欄位填寫方式：</w:t>
      </w:r>
    </w:p>
    <w:p w:rsidR="004C0ABB" w:rsidRPr="004A46D8" w:rsidRDefault="004C0ABB" w:rsidP="00E94300">
      <w:pPr>
        <w:widowControl w:val="0"/>
        <w:ind w:leftChars="177" w:left="31680" w:hangingChars="177" w:firstLine="31680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1</w:t>
      </w:r>
      <w:r w:rsidRPr="004A46D8">
        <w:rPr>
          <w:rFonts w:ascii="Kaiti TC" w:eastAsia="Kaiti TC" w:hAnsi="Kaiti TC" w:hint="eastAsia"/>
        </w:rPr>
        <w:t>、平面創作規格請以「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 xml:space="preserve">cm X 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>cm</w:t>
      </w:r>
      <w:r w:rsidRPr="004A46D8">
        <w:rPr>
          <w:rFonts w:ascii="Kaiti TC" w:eastAsia="Kaiti TC" w:hAnsi="Kaiti TC" w:hint="eastAsia"/>
        </w:rPr>
        <w:t>」填寫（非矩形的規格作品，以展呈所需長寬各邊最長的尺幅填寫）</w:t>
      </w:r>
    </w:p>
    <w:p w:rsidR="004C0ABB" w:rsidRPr="004A46D8" w:rsidRDefault="004C0ABB" w:rsidP="00E94300">
      <w:pPr>
        <w:widowControl w:val="0"/>
        <w:ind w:leftChars="177" w:left="31680" w:hangingChars="177" w:firstLine="31680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2</w:t>
      </w:r>
      <w:r w:rsidRPr="004A46D8">
        <w:rPr>
          <w:rFonts w:ascii="Kaiti TC" w:eastAsia="Kaiti TC" w:hAnsi="Kaiti TC" w:hint="eastAsia"/>
        </w:rPr>
        <w:t>、立體創作規格請以「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 xml:space="preserve">cm X 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 xml:space="preserve">cm X 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>cm</w:t>
      </w:r>
      <w:r w:rsidRPr="004A46D8">
        <w:rPr>
          <w:rFonts w:ascii="Kaiti TC" w:eastAsia="Kaiti TC" w:hAnsi="Kaiti TC" w:hint="eastAsia"/>
        </w:rPr>
        <w:t>」填寫（非立方體的規格，以長寬高各邊最長的尺幅填寫）</w:t>
      </w:r>
    </w:p>
    <w:p w:rsidR="004C0ABB" w:rsidRPr="004A46D8" w:rsidRDefault="004C0ABB" w:rsidP="00E94300">
      <w:pPr>
        <w:widowControl w:val="0"/>
        <w:ind w:leftChars="177" w:left="31680" w:hangingChars="177" w:firstLine="31680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3</w:t>
      </w:r>
      <w:r w:rsidRPr="004A46D8">
        <w:rPr>
          <w:rFonts w:ascii="Kaiti TC" w:eastAsia="Kaiti TC" w:hAnsi="Kaiti TC" w:hint="eastAsia"/>
        </w:rPr>
        <w:t>、複合媒材規格品以「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 xml:space="preserve">cm X 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 xml:space="preserve">cm X </w:t>
      </w:r>
      <w:r w:rsidRPr="004A46D8">
        <w:rPr>
          <w:rFonts w:ascii="Kaiti TC" w:eastAsia="Kaiti TC" w:hAnsi="Kaiti TC"/>
          <w:u w:val="single"/>
        </w:rPr>
        <w:t xml:space="preserve">   </w:t>
      </w:r>
      <w:r w:rsidRPr="004A46D8">
        <w:rPr>
          <w:rFonts w:ascii="Kaiti TC" w:eastAsia="Kaiti TC" w:hAnsi="Kaiti TC"/>
        </w:rPr>
        <w:t>cm</w:t>
      </w:r>
      <w:r w:rsidRPr="004A46D8">
        <w:rPr>
          <w:rFonts w:ascii="Kaiti TC" w:eastAsia="Kaiti TC" w:hAnsi="Kaiti TC" w:hint="eastAsia"/>
        </w:rPr>
        <w:t>」填寫（非立方體的規格，以長寬高各邊最長的尺幅填寫）</w:t>
      </w:r>
    </w:p>
    <w:p w:rsidR="004C0ABB" w:rsidRPr="004A46D8" w:rsidRDefault="004C0ABB" w:rsidP="00B80699">
      <w:pPr>
        <w:pStyle w:val="ListParagraph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作品檔案名稱填寫方式：</w:t>
      </w:r>
    </w:p>
    <w:p w:rsidR="004C0ABB" w:rsidRPr="004A46D8" w:rsidRDefault="004C0ABB" w:rsidP="00B80699">
      <w:pPr>
        <w:pStyle w:val="ListParagraph"/>
        <w:widowControl w:val="0"/>
        <w:numPr>
          <w:ilvl w:val="0"/>
          <w:numId w:val="4"/>
        </w:numPr>
        <w:ind w:leftChars="0" w:left="851" w:hanging="425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作品圖檔名稱以「作者姓名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平面</w:t>
      </w:r>
      <w:r w:rsidRPr="004A46D8">
        <w:rPr>
          <w:rFonts w:ascii="Kaiti TC" w:eastAsia="Kaiti TC" w:hAnsi="Kaiti TC"/>
        </w:rPr>
        <w:t>/</w:t>
      </w:r>
      <w:r w:rsidRPr="004A46D8">
        <w:rPr>
          <w:rFonts w:ascii="Kaiti TC" w:eastAsia="Kaiti TC" w:hAnsi="Kaiti TC" w:hint="eastAsia"/>
        </w:rPr>
        <w:t>立體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作品名稱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媒材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尺寸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年份</w:t>
      </w:r>
      <w:r w:rsidRPr="004A46D8">
        <w:rPr>
          <w:rFonts w:ascii="Kaiti TC" w:eastAsia="Kaiti TC" w:hAnsi="Kaiti TC"/>
        </w:rPr>
        <w:t>–1A</w:t>
      </w:r>
      <w:r w:rsidRPr="004A46D8">
        <w:rPr>
          <w:rFonts w:ascii="Kaiti TC" w:eastAsia="Kaiti TC" w:hAnsi="Kaiti TC" w:hint="eastAsia"/>
        </w:rPr>
        <w:t>」、「作者姓名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平面</w:t>
      </w:r>
      <w:r w:rsidRPr="004A46D8">
        <w:rPr>
          <w:rFonts w:ascii="Kaiti TC" w:eastAsia="Kaiti TC" w:hAnsi="Kaiti TC"/>
        </w:rPr>
        <w:t>/</w:t>
      </w:r>
      <w:r w:rsidRPr="004A46D8">
        <w:rPr>
          <w:rFonts w:ascii="Kaiti TC" w:eastAsia="Kaiti TC" w:hAnsi="Kaiti TC" w:hint="eastAsia"/>
        </w:rPr>
        <w:t>立體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作品名稱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媒材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尺寸</w:t>
      </w:r>
      <w:r w:rsidRPr="004A46D8">
        <w:rPr>
          <w:rFonts w:ascii="Kaiti TC" w:eastAsia="Kaiti TC" w:hAnsi="Kaiti TC"/>
        </w:rPr>
        <w:t>–</w:t>
      </w:r>
      <w:r w:rsidRPr="004A46D8">
        <w:rPr>
          <w:rFonts w:ascii="Kaiti TC" w:eastAsia="Kaiti TC" w:hAnsi="Kaiti TC" w:hint="eastAsia"/>
        </w:rPr>
        <w:t>年份</w:t>
      </w:r>
      <w:r w:rsidRPr="004A46D8">
        <w:rPr>
          <w:rFonts w:ascii="Kaiti TC" w:eastAsia="Kaiti TC" w:hAnsi="Kaiti TC"/>
        </w:rPr>
        <w:t>–1B</w:t>
      </w:r>
      <w:r w:rsidRPr="004A46D8">
        <w:rPr>
          <w:rFonts w:ascii="Kaiti TC" w:eastAsia="Kaiti TC" w:hAnsi="Kaiti TC" w:hint="eastAsia"/>
        </w:rPr>
        <w:t>」…等依序填寫。</w:t>
      </w:r>
    </w:p>
    <w:p w:rsidR="004C0ABB" w:rsidRPr="00B80699" w:rsidRDefault="004C0ABB">
      <w:bookmarkStart w:id="2" w:name="_GoBack"/>
      <w:bookmarkEnd w:id="2"/>
    </w:p>
    <w:sectPr w:rsidR="004C0ABB" w:rsidRPr="00B80699" w:rsidSect="001308F8">
      <w:pgSz w:w="11901" w:h="16817"/>
      <w:pgMar w:top="1134" w:right="1134" w:bottom="1134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aiti TC Western">
    <w:altName w:val="???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000"/>
    <w:multiLevelType w:val="hybridMultilevel"/>
    <w:tmpl w:val="56708AB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929267D"/>
    <w:multiLevelType w:val="hybridMultilevel"/>
    <w:tmpl w:val="E3F2453C"/>
    <w:lvl w:ilvl="0" w:tplc="DACC6F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56A3F29"/>
    <w:multiLevelType w:val="hybridMultilevel"/>
    <w:tmpl w:val="99BAFAE2"/>
    <w:lvl w:ilvl="0" w:tplc="C234D1D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2B13EC5"/>
    <w:multiLevelType w:val="hybridMultilevel"/>
    <w:tmpl w:val="DD7A2CDC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7BD2AFD2">
      <w:start w:val="4"/>
      <w:numFmt w:val="bullet"/>
      <w:lvlText w:val="※"/>
      <w:lvlJc w:val="left"/>
      <w:pPr>
        <w:ind w:left="1124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699"/>
    <w:rsid w:val="001308F8"/>
    <w:rsid w:val="00156431"/>
    <w:rsid w:val="001C2DD2"/>
    <w:rsid w:val="002D675E"/>
    <w:rsid w:val="004A46D8"/>
    <w:rsid w:val="004B42B6"/>
    <w:rsid w:val="004C0ABB"/>
    <w:rsid w:val="0053542A"/>
    <w:rsid w:val="00582FB6"/>
    <w:rsid w:val="00990D21"/>
    <w:rsid w:val="00B80699"/>
    <w:rsid w:val="00C67D6C"/>
    <w:rsid w:val="00E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99"/>
    <w:rPr>
      <w:rFonts w:ascii="Times New Roman" w:hAnsi="Times New Roman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6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267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附件一：徵件活動報名表</dc:title>
  <dc:subject/>
  <dc:creator>user</dc:creator>
  <cp:keywords/>
  <dc:description/>
  <cp:lastModifiedBy>ab5834</cp:lastModifiedBy>
  <cp:revision>2</cp:revision>
  <cp:lastPrinted>2021-09-10T03:08:00Z</cp:lastPrinted>
  <dcterms:created xsi:type="dcterms:W3CDTF">2021-09-10T03:09:00Z</dcterms:created>
  <dcterms:modified xsi:type="dcterms:W3CDTF">2021-09-10T03:09:00Z</dcterms:modified>
</cp:coreProperties>
</file>