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09" w:rsidRDefault="001F7C8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附件一</w:t>
      </w:r>
    </w:p>
    <w:p w:rsidR="00FD2F09" w:rsidRDefault="001F7C8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原住民族委員會</w:t>
      </w:r>
    </w:p>
    <w:p w:rsidR="00FD2F09" w:rsidRDefault="001F7C88">
      <w:pPr>
        <w:widowControl/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sz w:val="36"/>
          <w:szCs w:val="36"/>
        </w:rPr>
        <w:t>原住民族文化及藝能認證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經歷、著作</w:t>
      </w:r>
      <w:r>
        <w:rPr>
          <w:rFonts w:ascii="標楷體" w:eastAsia="標楷體" w:hAnsi="標楷體"/>
          <w:sz w:val="36"/>
          <w:szCs w:val="36"/>
        </w:rPr>
        <w:t>)</w:t>
      </w:r>
      <w:bookmarkEnd w:id="0"/>
    </w:p>
    <w:p w:rsidR="00FD2F09" w:rsidRDefault="001F7C88">
      <w:pPr>
        <w:snapToGrid w:val="0"/>
        <w:ind w:left="-1274" w:right="-119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申請表</w:t>
      </w:r>
    </w:p>
    <w:tbl>
      <w:tblPr>
        <w:tblW w:w="107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1520"/>
        <w:gridCol w:w="2126"/>
        <w:gridCol w:w="1741"/>
        <w:gridCol w:w="2126"/>
        <w:gridCol w:w="992"/>
        <w:gridCol w:w="994"/>
      </w:tblGrid>
      <w:tr w:rsidR="00FD2F09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基本</w:t>
            </w:r>
          </w:p>
          <w:p w:rsidR="00FD2F09" w:rsidRDefault="001F7C88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資料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09" w:rsidRDefault="00FD2F09">
            <w:pPr>
              <w:snapToGrid w:val="0"/>
              <w:spacing w:line="360" w:lineRule="auto"/>
              <w:ind w:right="-624"/>
              <w:rPr>
                <w:rFonts w:ascii="標楷體" w:eastAsia="標楷體" w:hAnsi="標楷體"/>
                <w:szCs w:val="24"/>
              </w:rPr>
            </w:pPr>
          </w:p>
          <w:p w:rsidR="00FD2F09" w:rsidRDefault="00FD2F09">
            <w:pPr>
              <w:snapToGrid w:val="0"/>
              <w:spacing w:line="360" w:lineRule="auto"/>
              <w:ind w:right="-6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民族別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spacing w:line="240" w:lineRule="exact"/>
              <w:ind w:right="-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最近</w:t>
            </w:r>
            <w:r>
              <w:rPr>
                <w:rFonts w:ascii="標楷體" w:eastAsia="標楷體" w:hAnsi="標楷體"/>
                <w:szCs w:val="24"/>
              </w:rPr>
              <w:t xml:space="preserve"> 2 </w:t>
            </w:r>
            <w:r>
              <w:rPr>
                <w:rFonts w:ascii="標楷體" w:eastAsia="標楷體" w:hAnsi="標楷體"/>
                <w:szCs w:val="24"/>
              </w:rPr>
              <w:t>吋半身照片</w:t>
            </w:r>
            <w:r>
              <w:rPr>
                <w:rFonts w:ascii="標楷體" w:eastAsia="標楷體" w:hAnsi="標楷體"/>
                <w:szCs w:val="24"/>
              </w:rPr>
              <w:t xml:space="preserve">)   </w:t>
            </w: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  <w:p w:rsidR="00FD2F09" w:rsidRDefault="001F7C88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手機：</w:t>
            </w: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FD2F09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認證</w:t>
            </w:r>
          </w:p>
          <w:p w:rsidR="00FD2F09" w:rsidRDefault="001F7C88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spacing w:line="360" w:lineRule="auto"/>
              <w:ind w:right="-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原住民族文化</w:t>
            </w:r>
          </w:p>
          <w:p w:rsidR="00FD2F09" w:rsidRDefault="001F7C88">
            <w:pPr>
              <w:snapToGrid w:val="0"/>
              <w:ind w:right="-624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原住民族技藝</w:t>
            </w: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資格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09" w:rsidRDefault="001F7C88">
            <w:pPr>
              <w:snapToGrid w:val="0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  <w:p w:rsidR="00FD2F09" w:rsidRDefault="001F7C88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1135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09" w:rsidRDefault="00FD2F0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適用</w:t>
            </w:r>
          </w:p>
          <w:p w:rsidR="00FD2F09" w:rsidRDefault="001F7C88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辦法</w:t>
            </w:r>
          </w:p>
          <w:p w:rsidR="00FD2F09" w:rsidRDefault="001F7C88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條款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09" w:rsidRDefault="001F7C88">
            <w:pPr>
              <w:snapToGrid w:val="0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第四條第一項第一款</w:t>
            </w:r>
          </w:p>
          <w:p w:rsidR="00FD2F09" w:rsidRDefault="001F7C8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第四條第一項第二款</w:t>
            </w:r>
          </w:p>
        </w:tc>
      </w:tr>
      <w:tr w:rsidR="00FD2F09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9" w:rsidRDefault="001F7C88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09" w:rsidRDefault="00FD2F0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FD2F09" w:rsidRDefault="001F7C88"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FD2F09" w:rsidRDefault="00FD2F09">
      <w:pPr>
        <w:snapToGrid w:val="0"/>
        <w:rPr>
          <w:rFonts w:ascii="標楷體" w:eastAsia="標楷體" w:hAnsi="標楷體"/>
          <w:sz w:val="28"/>
          <w:szCs w:val="28"/>
        </w:rPr>
      </w:pPr>
    </w:p>
    <w:p w:rsidR="00FD2F09" w:rsidRDefault="001F7C88">
      <w:pPr>
        <w:rPr>
          <w:rFonts w:ascii="標楷體" w:eastAsia="標楷體" w:hAnsi="標楷體"/>
          <w:sz w:val="28"/>
          <w:szCs w:val="28"/>
        </w:rPr>
      </w:pPr>
      <w:bookmarkStart w:id="1" w:name="_Hlk133405155"/>
      <w:r>
        <w:rPr>
          <w:rFonts w:ascii="標楷體" w:eastAsia="標楷體" w:hAnsi="標楷體"/>
          <w:sz w:val="28"/>
          <w:szCs w:val="28"/>
        </w:rPr>
        <w:t>說明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配合第五條第一項第一款及第二款，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明定本附件。</w:t>
      </w:r>
    </w:p>
    <w:bookmarkEnd w:id="1"/>
    <w:p w:rsidR="00FD2F09" w:rsidRDefault="001F7C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附件一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空白</w:t>
      </w:r>
      <w:r>
        <w:rPr>
          <w:rFonts w:ascii="標楷體" w:eastAsia="標楷體" w:hAnsi="標楷體"/>
          <w:sz w:val="28"/>
          <w:szCs w:val="28"/>
        </w:rPr>
        <w:t>)</w:t>
      </w:r>
    </w:p>
    <w:p w:rsidR="00FD2F09" w:rsidRDefault="00FD2F09">
      <w:pPr>
        <w:rPr>
          <w:rFonts w:ascii="標楷體" w:eastAsia="標楷體" w:hAnsi="標楷體"/>
          <w:sz w:val="28"/>
          <w:szCs w:val="28"/>
        </w:rPr>
      </w:pPr>
    </w:p>
    <w:sectPr w:rsidR="00FD2F09">
      <w:pgSz w:w="11906" w:h="16838"/>
      <w:pgMar w:top="1440" w:right="127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88" w:rsidRDefault="001F7C88">
      <w:r>
        <w:separator/>
      </w:r>
    </w:p>
  </w:endnote>
  <w:endnote w:type="continuationSeparator" w:id="0">
    <w:p w:rsidR="001F7C88" w:rsidRDefault="001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88" w:rsidRDefault="001F7C88">
      <w:r>
        <w:rPr>
          <w:color w:val="000000"/>
        </w:rPr>
        <w:separator/>
      </w:r>
    </w:p>
  </w:footnote>
  <w:footnote w:type="continuationSeparator" w:id="0">
    <w:p w:rsidR="001F7C88" w:rsidRDefault="001F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2F09"/>
    <w:rsid w:val="001F7C88"/>
    <w:rsid w:val="006D2154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30D58-2CBF-4579-A4FE-B888BE5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孫寧</dc:creator>
  <dc:description/>
  <cp:lastModifiedBy>吳采玲</cp:lastModifiedBy>
  <cp:revision>2</cp:revision>
  <cp:lastPrinted>2023-07-31T07:29:00Z</cp:lastPrinted>
  <dcterms:created xsi:type="dcterms:W3CDTF">2024-03-13T03:56:00Z</dcterms:created>
  <dcterms:modified xsi:type="dcterms:W3CDTF">2024-03-13T03:56:00Z</dcterms:modified>
</cp:coreProperties>
</file>